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CDC1" w14:textId="3D7966B1" w:rsidR="00B00F84" w:rsidRDefault="00B00F84" w:rsidP="00CB398C">
      <w:pPr>
        <w:jc w:val="right"/>
      </w:pPr>
      <w:r>
        <w:t>Приложение № 1</w:t>
      </w:r>
    </w:p>
    <w:p w14:paraId="6037CDC2" w14:textId="77777777" w:rsidR="00F85BD4" w:rsidRPr="00A436E9" w:rsidRDefault="00F85BD4" w:rsidP="007E30DE">
      <w:pPr>
        <w:jc w:val="right"/>
        <w:rPr>
          <w:color w:val="000000"/>
        </w:rPr>
      </w:pPr>
      <w:r w:rsidRPr="00A436E9">
        <w:t>к</w:t>
      </w:r>
      <w:r w:rsidR="003B2566">
        <w:t xml:space="preserve"> Положению о</w:t>
      </w:r>
      <w:hyperlink r:id="rId6" w:history="1"/>
      <w:r w:rsidR="003B2566">
        <w:t xml:space="preserve"> порядке</w:t>
      </w:r>
      <w:r w:rsidRPr="00A436E9">
        <w:t xml:space="preserve"> проведения</w:t>
      </w:r>
      <w:r w:rsidRPr="00A436E9">
        <w:rPr>
          <w:color w:val="000000"/>
        </w:rPr>
        <w:t xml:space="preserve"> конкурса</w:t>
      </w:r>
    </w:p>
    <w:p w14:paraId="6037CDC3" w14:textId="77777777" w:rsidR="007E30DE" w:rsidRPr="00A436E9" w:rsidRDefault="007E30DE" w:rsidP="007E30DE">
      <w:pPr>
        <w:jc w:val="right"/>
        <w:rPr>
          <w:color w:val="000000"/>
          <w:spacing w:val="-1"/>
        </w:rPr>
      </w:pPr>
    </w:p>
    <w:p w14:paraId="6037CDC4" w14:textId="77777777" w:rsidR="00F85BD4" w:rsidRPr="00A436E9" w:rsidRDefault="00F85BD4" w:rsidP="007E30DE">
      <w:pPr>
        <w:widowControl w:val="0"/>
        <w:autoSpaceDE w:val="0"/>
        <w:autoSpaceDN w:val="0"/>
        <w:adjustRightInd w:val="0"/>
        <w:ind w:left="3828"/>
        <w:rPr>
          <w:color w:val="000000"/>
          <w:spacing w:val="9"/>
        </w:rPr>
      </w:pPr>
      <w:r w:rsidRPr="00A436E9">
        <w:t xml:space="preserve">В </w:t>
      </w:r>
      <w:r w:rsidR="00F6242D">
        <w:t>к</w:t>
      </w:r>
      <w:r w:rsidR="00663D93" w:rsidRPr="00A436E9">
        <w:t xml:space="preserve">онкурсную </w:t>
      </w:r>
      <w:r w:rsidRPr="00A436E9">
        <w:t xml:space="preserve">комиссию </w:t>
      </w:r>
      <w:r w:rsidR="00FB398B" w:rsidRPr="00A436E9">
        <w:t>для</w:t>
      </w:r>
      <w:r w:rsidRPr="00A436E9">
        <w:t xml:space="preserve"> проведени</w:t>
      </w:r>
      <w:r w:rsidR="00FB398B" w:rsidRPr="00A436E9">
        <w:t>я</w:t>
      </w:r>
      <w:r w:rsidRPr="00A436E9">
        <w:t xml:space="preserve"> конкурса</w:t>
      </w:r>
      <w:r w:rsidR="00663D93" w:rsidRPr="00A436E9">
        <w:t xml:space="preserve"> </w:t>
      </w:r>
      <w:r w:rsidRPr="00A436E9">
        <w:rPr>
          <w:color w:val="000000"/>
        </w:rPr>
        <w:t xml:space="preserve">на замещение должности главы </w:t>
      </w:r>
      <w:r w:rsidRPr="00A436E9">
        <w:rPr>
          <w:color w:val="000000"/>
          <w:spacing w:val="-3"/>
        </w:rPr>
        <w:t>администрации</w:t>
      </w:r>
      <w:r w:rsidRPr="00A436E9">
        <w:t xml:space="preserve"> </w:t>
      </w:r>
      <w:r w:rsidR="007E30DE" w:rsidRPr="00A436E9">
        <w:t>м</w:t>
      </w:r>
      <w:r w:rsidRPr="00A436E9">
        <w:rPr>
          <w:color w:val="000000"/>
          <w:spacing w:val="9"/>
        </w:rPr>
        <w:t>униципального</w:t>
      </w:r>
      <w:r w:rsidR="007E30DE" w:rsidRPr="00A436E9">
        <w:rPr>
          <w:color w:val="000000"/>
          <w:spacing w:val="9"/>
        </w:rPr>
        <w:t xml:space="preserve"> </w:t>
      </w:r>
      <w:r w:rsidRPr="00A436E9">
        <w:rPr>
          <w:color w:val="000000"/>
          <w:spacing w:val="9"/>
        </w:rPr>
        <w:t>образования</w:t>
      </w:r>
      <w:r w:rsidRPr="00A436E9">
        <w:rPr>
          <w:color w:val="000000"/>
          <w:spacing w:val="-2"/>
        </w:rPr>
        <w:t xml:space="preserve"> </w:t>
      </w:r>
      <w:r w:rsidR="000631CB">
        <w:rPr>
          <w:color w:val="000000"/>
          <w:spacing w:val="-2"/>
        </w:rPr>
        <w:t>Большеижорское</w:t>
      </w:r>
      <w:r w:rsidR="00AD4B8C" w:rsidRPr="00A436E9">
        <w:rPr>
          <w:color w:val="000000"/>
          <w:spacing w:val="-2"/>
        </w:rPr>
        <w:t xml:space="preserve"> городское поселение </w:t>
      </w:r>
      <w:r w:rsidRPr="00A436E9">
        <w:rPr>
          <w:color w:val="000000"/>
          <w:spacing w:val="-2"/>
        </w:rPr>
        <w:t>Ломоносовск</w:t>
      </w:r>
      <w:r w:rsidR="00AD4B8C" w:rsidRPr="00A436E9">
        <w:rPr>
          <w:color w:val="000000"/>
          <w:spacing w:val="-2"/>
        </w:rPr>
        <w:t>ого</w:t>
      </w:r>
      <w:r w:rsidRPr="00A436E9">
        <w:rPr>
          <w:color w:val="000000"/>
          <w:spacing w:val="-2"/>
        </w:rPr>
        <w:t xml:space="preserve"> муниципальн</w:t>
      </w:r>
      <w:r w:rsidR="00AD4B8C" w:rsidRPr="00A436E9">
        <w:rPr>
          <w:color w:val="000000"/>
          <w:spacing w:val="-2"/>
        </w:rPr>
        <w:t>ого</w:t>
      </w:r>
      <w:r w:rsidRPr="00A436E9">
        <w:rPr>
          <w:color w:val="000000"/>
          <w:spacing w:val="-2"/>
        </w:rPr>
        <w:t xml:space="preserve"> район</w:t>
      </w:r>
      <w:r w:rsidR="00AD4B8C" w:rsidRPr="00A436E9">
        <w:rPr>
          <w:color w:val="000000"/>
          <w:spacing w:val="-2"/>
        </w:rPr>
        <w:t>а</w:t>
      </w:r>
      <w:r w:rsidRPr="00A436E9">
        <w:rPr>
          <w:color w:val="000000"/>
        </w:rPr>
        <w:t xml:space="preserve"> Ленинградской </w:t>
      </w:r>
      <w:r w:rsidRPr="00A436E9">
        <w:rPr>
          <w:color w:val="000000"/>
          <w:spacing w:val="9"/>
        </w:rPr>
        <w:t>области</w:t>
      </w:r>
    </w:p>
    <w:p w14:paraId="6037CDC5" w14:textId="77777777" w:rsidR="00F85BD4" w:rsidRPr="00A436E9" w:rsidRDefault="00F85BD4" w:rsidP="007E30DE">
      <w:pPr>
        <w:widowControl w:val="0"/>
        <w:autoSpaceDE w:val="0"/>
        <w:autoSpaceDN w:val="0"/>
        <w:adjustRightInd w:val="0"/>
        <w:ind w:left="3828"/>
        <w:jc w:val="both"/>
        <w:rPr>
          <w:color w:val="000000"/>
          <w:spacing w:val="9"/>
        </w:rPr>
      </w:pPr>
    </w:p>
    <w:p w14:paraId="6037CDC6" w14:textId="77777777" w:rsidR="00F85BD4" w:rsidRPr="00A436E9" w:rsidRDefault="007E30DE" w:rsidP="007E30DE">
      <w:pPr>
        <w:widowControl w:val="0"/>
        <w:autoSpaceDE w:val="0"/>
        <w:autoSpaceDN w:val="0"/>
        <w:adjustRightInd w:val="0"/>
        <w:ind w:left="3828"/>
      </w:pPr>
      <w:r w:rsidRPr="00A436E9">
        <w:t>о</w:t>
      </w:r>
      <w:r w:rsidR="00F85BD4" w:rsidRPr="00A436E9">
        <w:t xml:space="preserve">т </w:t>
      </w:r>
      <w:r w:rsidRPr="00A436E9">
        <w:t>_______________________________________</w:t>
      </w:r>
      <w:r w:rsidR="00F85BD4" w:rsidRPr="00A436E9">
        <w:t>_________</w:t>
      </w:r>
    </w:p>
    <w:p w14:paraId="6037CDC7" w14:textId="77777777" w:rsidR="00F85BD4" w:rsidRPr="00A436E9" w:rsidRDefault="00F85BD4" w:rsidP="007E30DE">
      <w:pPr>
        <w:widowControl w:val="0"/>
        <w:autoSpaceDE w:val="0"/>
        <w:autoSpaceDN w:val="0"/>
        <w:adjustRightInd w:val="0"/>
        <w:ind w:left="3828"/>
        <w:jc w:val="center"/>
        <w:rPr>
          <w:sz w:val="20"/>
          <w:szCs w:val="20"/>
        </w:rPr>
      </w:pPr>
      <w:r w:rsidRPr="00A436E9">
        <w:rPr>
          <w:sz w:val="20"/>
          <w:szCs w:val="20"/>
        </w:rPr>
        <w:t>(Ф.И.О.)</w:t>
      </w:r>
    </w:p>
    <w:p w14:paraId="6037CDC8" w14:textId="77777777" w:rsidR="007E30DE" w:rsidRPr="00A436E9" w:rsidRDefault="007E30DE" w:rsidP="007E30DE">
      <w:pPr>
        <w:widowControl w:val="0"/>
        <w:autoSpaceDE w:val="0"/>
        <w:autoSpaceDN w:val="0"/>
        <w:adjustRightInd w:val="0"/>
        <w:ind w:left="3828"/>
      </w:pPr>
    </w:p>
    <w:p w14:paraId="6037CDC9" w14:textId="77777777" w:rsidR="00F85BD4" w:rsidRPr="00A436E9" w:rsidRDefault="00F85BD4" w:rsidP="007E30DE">
      <w:pPr>
        <w:widowControl w:val="0"/>
        <w:autoSpaceDE w:val="0"/>
        <w:autoSpaceDN w:val="0"/>
        <w:adjustRightInd w:val="0"/>
        <w:ind w:left="3828"/>
      </w:pPr>
      <w:r w:rsidRPr="00A436E9">
        <w:t>______________</w:t>
      </w:r>
      <w:r w:rsidR="007E30DE" w:rsidRPr="00A436E9">
        <w:t>______</w:t>
      </w:r>
      <w:r w:rsidRPr="00A436E9">
        <w:t>__</w:t>
      </w:r>
      <w:r w:rsidR="007E30DE" w:rsidRPr="00A436E9">
        <w:t>_________</w:t>
      </w:r>
      <w:r w:rsidRPr="00A436E9">
        <w:t>____________________</w:t>
      </w:r>
    </w:p>
    <w:p w14:paraId="6037CDCA" w14:textId="77777777" w:rsidR="007E30DE" w:rsidRPr="00A436E9" w:rsidRDefault="007E30DE" w:rsidP="007E30DE">
      <w:pPr>
        <w:widowControl w:val="0"/>
        <w:autoSpaceDE w:val="0"/>
        <w:autoSpaceDN w:val="0"/>
        <w:adjustRightInd w:val="0"/>
        <w:ind w:left="3828"/>
      </w:pPr>
    </w:p>
    <w:p w14:paraId="6037CDCB" w14:textId="77777777" w:rsidR="00F85BD4" w:rsidRPr="00A436E9" w:rsidRDefault="00F85BD4" w:rsidP="007E30DE">
      <w:pPr>
        <w:widowControl w:val="0"/>
        <w:autoSpaceDE w:val="0"/>
        <w:autoSpaceDN w:val="0"/>
        <w:adjustRightInd w:val="0"/>
        <w:ind w:left="3828"/>
      </w:pPr>
      <w:r w:rsidRPr="00A436E9">
        <w:t>Год рождения _____________</w:t>
      </w:r>
      <w:r w:rsidR="007E30DE" w:rsidRPr="00A436E9">
        <w:t>________</w:t>
      </w:r>
      <w:r w:rsidRPr="00A436E9">
        <w:t>____</w:t>
      </w:r>
      <w:r w:rsidR="007E30DE" w:rsidRPr="00A436E9">
        <w:t>________</w:t>
      </w:r>
      <w:r w:rsidRPr="00A436E9">
        <w:t>_____</w:t>
      </w:r>
    </w:p>
    <w:p w14:paraId="6037CDCC" w14:textId="77777777" w:rsidR="007E30DE" w:rsidRPr="00A436E9" w:rsidRDefault="007E30DE" w:rsidP="007E30DE">
      <w:pPr>
        <w:widowControl w:val="0"/>
        <w:autoSpaceDE w:val="0"/>
        <w:autoSpaceDN w:val="0"/>
        <w:adjustRightInd w:val="0"/>
        <w:ind w:left="3828"/>
      </w:pPr>
    </w:p>
    <w:p w14:paraId="6037CDCD" w14:textId="77777777" w:rsidR="00F85BD4" w:rsidRPr="00A436E9" w:rsidRDefault="00F85BD4" w:rsidP="007E30DE">
      <w:pPr>
        <w:widowControl w:val="0"/>
        <w:autoSpaceDE w:val="0"/>
        <w:autoSpaceDN w:val="0"/>
        <w:adjustRightInd w:val="0"/>
        <w:ind w:left="3828"/>
      </w:pPr>
      <w:r w:rsidRPr="00A436E9">
        <w:t>Образование ____</w:t>
      </w:r>
      <w:r w:rsidR="007E30DE" w:rsidRPr="00A436E9">
        <w:t>___________</w:t>
      </w:r>
      <w:r w:rsidRPr="00A436E9">
        <w:t>___</w:t>
      </w:r>
      <w:r w:rsidR="007E30DE" w:rsidRPr="00A436E9">
        <w:t>________</w:t>
      </w:r>
      <w:r w:rsidRPr="00A436E9">
        <w:t>____</w:t>
      </w:r>
      <w:r w:rsidR="007E30DE" w:rsidRPr="00A436E9">
        <w:t>______</w:t>
      </w:r>
      <w:r w:rsidRPr="00A436E9">
        <w:t>___</w:t>
      </w:r>
    </w:p>
    <w:p w14:paraId="6037CDCE" w14:textId="77777777" w:rsidR="007E30DE" w:rsidRPr="00A436E9" w:rsidRDefault="007E30DE" w:rsidP="007E30DE">
      <w:pPr>
        <w:widowControl w:val="0"/>
        <w:autoSpaceDE w:val="0"/>
        <w:autoSpaceDN w:val="0"/>
        <w:adjustRightInd w:val="0"/>
        <w:ind w:left="3828"/>
      </w:pPr>
    </w:p>
    <w:p w14:paraId="6037CDCF" w14:textId="77777777" w:rsidR="00F85BD4" w:rsidRPr="00A436E9" w:rsidRDefault="00F85BD4" w:rsidP="007E30DE">
      <w:pPr>
        <w:widowControl w:val="0"/>
        <w:autoSpaceDE w:val="0"/>
        <w:autoSpaceDN w:val="0"/>
        <w:adjustRightInd w:val="0"/>
        <w:ind w:left="3828"/>
      </w:pPr>
      <w:r w:rsidRPr="00A436E9">
        <w:t>Зарег</w:t>
      </w:r>
      <w:r w:rsidR="007E30DE" w:rsidRPr="00A436E9">
        <w:t>истрирован/а</w:t>
      </w:r>
      <w:r w:rsidRPr="00A436E9">
        <w:t xml:space="preserve"> по месту жительства по адресу</w:t>
      </w:r>
      <w:r w:rsidR="007E30DE" w:rsidRPr="00A436E9">
        <w:t>:</w:t>
      </w:r>
    </w:p>
    <w:p w14:paraId="6037CDD0" w14:textId="77777777" w:rsidR="0053181F" w:rsidRPr="00A436E9" w:rsidRDefault="0053181F" w:rsidP="007E30DE">
      <w:pPr>
        <w:widowControl w:val="0"/>
        <w:autoSpaceDE w:val="0"/>
        <w:autoSpaceDN w:val="0"/>
        <w:adjustRightInd w:val="0"/>
        <w:ind w:left="3828"/>
      </w:pPr>
    </w:p>
    <w:p w14:paraId="6037CDD1" w14:textId="77777777" w:rsidR="00F85BD4" w:rsidRPr="00A436E9" w:rsidRDefault="00F85BD4" w:rsidP="007E30DE">
      <w:pPr>
        <w:widowControl w:val="0"/>
        <w:autoSpaceDE w:val="0"/>
        <w:autoSpaceDN w:val="0"/>
        <w:adjustRightInd w:val="0"/>
        <w:ind w:left="3828"/>
      </w:pPr>
      <w:r w:rsidRPr="00A436E9">
        <w:t>__</w:t>
      </w:r>
      <w:r w:rsidR="007E30DE" w:rsidRPr="00A436E9">
        <w:t>________</w:t>
      </w:r>
      <w:r w:rsidRPr="00A436E9">
        <w:t>_________________</w:t>
      </w:r>
      <w:r w:rsidR="007E30DE" w:rsidRPr="00A436E9">
        <w:t>________</w:t>
      </w:r>
      <w:r w:rsidRPr="00A436E9">
        <w:t>________________</w:t>
      </w:r>
    </w:p>
    <w:p w14:paraId="6037CDD2" w14:textId="77777777" w:rsidR="007E30DE" w:rsidRPr="00A436E9" w:rsidRDefault="007E30DE" w:rsidP="007E30DE">
      <w:pPr>
        <w:widowControl w:val="0"/>
        <w:autoSpaceDE w:val="0"/>
        <w:autoSpaceDN w:val="0"/>
        <w:adjustRightInd w:val="0"/>
        <w:ind w:left="3828"/>
      </w:pPr>
    </w:p>
    <w:p w14:paraId="6037CDD3" w14:textId="77777777" w:rsidR="007E30DE" w:rsidRPr="00A436E9" w:rsidRDefault="007E30DE" w:rsidP="007E30DE">
      <w:pPr>
        <w:widowControl w:val="0"/>
        <w:autoSpaceDE w:val="0"/>
        <w:autoSpaceDN w:val="0"/>
        <w:adjustRightInd w:val="0"/>
        <w:ind w:left="3828"/>
      </w:pPr>
      <w:r w:rsidRPr="00A436E9">
        <w:t>___________________________________________________</w:t>
      </w:r>
    </w:p>
    <w:p w14:paraId="6037CDD4" w14:textId="77777777" w:rsidR="007E30DE" w:rsidRPr="00A436E9" w:rsidRDefault="007E30DE" w:rsidP="007E30DE">
      <w:pPr>
        <w:widowControl w:val="0"/>
        <w:autoSpaceDE w:val="0"/>
        <w:autoSpaceDN w:val="0"/>
        <w:adjustRightInd w:val="0"/>
        <w:ind w:left="3828"/>
      </w:pPr>
    </w:p>
    <w:p w14:paraId="6037CDD5" w14:textId="77777777" w:rsidR="00F85BD4" w:rsidRPr="00A436E9" w:rsidRDefault="00F85BD4" w:rsidP="007E30DE">
      <w:pPr>
        <w:widowControl w:val="0"/>
        <w:autoSpaceDE w:val="0"/>
        <w:autoSpaceDN w:val="0"/>
        <w:adjustRightInd w:val="0"/>
        <w:ind w:left="3828"/>
      </w:pPr>
      <w:r w:rsidRPr="00A436E9">
        <w:t xml:space="preserve">Тел. </w:t>
      </w:r>
      <w:r w:rsidR="007E30DE" w:rsidRPr="00A436E9">
        <w:t>____________________</w:t>
      </w:r>
      <w:r w:rsidRPr="00A436E9">
        <w:t>___________________________</w:t>
      </w:r>
    </w:p>
    <w:p w14:paraId="6037CDD6" w14:textId="77777777" w:rsidR="00F85BD4" w:rsidRPr="00A436E9" w:rsidRDefault="00F85BD4" w:rsidP="0053181F">
      <w:pPr>
        <w:widowControl w:val="0"/>
        <w:autoSpaceDE w:val="0"/>
        <w:autoSpaceDN w:val="0"/>
        <w:adjustRightInd w:val="0"/>
        <w:ind w:left="5244" w:firstLine="420"/>
        <w:rPr>
          <w:sz w:val="20"/>
          <w:szCs w:val="20"/>
        </w:rPr>
      </w:pPr>
      <w:r w:rsidRPr="00A436E9">
        <w:rPr>
          <w:sz w:val="20"/>
          <w:szCs w:val="20"/>
        </w:rPr>
        <w:t>(рабочий, домашний, мобильный)</w:t>
      </w:r>
    </w:p>
    <w:p w14:paraId="6037CDD7" w14:textId="77777777" w:rsidR="00F85BD4" w:rsidRPr="00A436E9" w:rsidRDefault="00F85BD4" w:rsidP="007E30DE">
      <w:pPr>
        <w:widowControl w:val="0"/>
        <w:autoSpaceDE w:val="0"/>
        <w:autoSpaceDN w:val="0"/>
        <w:adjustRightInd w:val="0"/>
      </w:pPr>
      <w:r w:rsidRPr="00A436E9">
        <w:br/>
      </w:r>
    </w:p>
    <w:p w14:paraId="6037CDD8" w14:textId="77777777" w:rsidR="00F85BD4" w:rsidRPr="00A436E9" w:rsidRDefault="00F85BD4" w:rsidP="007E30DE">
      <w:pPr>
        <w:widowControl w:val="0"/>
        <w:autoSpaceDE w:val="0"/>
        <w:autoSpaceDN w:val="0"/>
        <w:adjustRightInd w:val="0"/>
        <w:outlineLvl w:val="0"/>
      </w:pPr>
    </w:p>
    <w:p w14:paraId="6037CDD9" w14:textId="77777777" w:rsidR="00F85BD4" w:rsidRPr="00A436E9" w:rsidRDefault="00F85BD4" w:rsidP="007E30DE">
      <w:pPr>
        <w:widowControl w:val="0"/>
        <w:autoSpaceDE w:val="0"/>
        <w:autoSpaceDN w:val="0"/>
        <w:adjustRightInd w:val="0"/>
        <w:outlineLvl w:val="0"/>
      </w:pPr>
    </w:p>
    <w:p w14:paraId="6037CDDA" w14:textId="77777777" w:rsidR="00F85BD4" w:rsidRPr="00A436E9" w:rsidRDefault="00F85BD4" w:rsidP="007E30DE">
      <w:pPr>
        <w:widowControl w:val="0"/>
        <w:autoSpaceDE w:val="0"/>
        <w:autoSpaceDN w:val="0"/>
        <w:adjustRightInd w:val="0"/>
        <w:jc w:val="center"/>
      </w:pPr>
      <w:r w:rsidRPr="00A436E9">
        <w:t>ЗАЯВЛЕНИЕ</w:t>
      </w:r>
    </w:p>
    <w:p w14:paraId="6037CDDB" w14:textId="77777777" w:rsidR="00F85BD4" w:rsidRPr="00A436E9" w:rsidRDefault="00F85BD4" w:rsidP="007E30DE">
      <w:pPr>
        <w:widowControl w:val="0"/>
        <w:autoSpaceDE w:val="0"/>
        <w:autoSpaceDN w:val="0"/>
        <w:adjustRightInd w:val="0"/>
      </w:pPr>
    </w:p>
    <w:p w14:paraId="6037CDDC" w14:textId="77777777" w:rsidR="00F85BD4" w:rsidRPr="00A436E9" w:rsidRDefault="00F85BD4" w:rsidP="0055096D">
      <w:pPr>
        <w:widowControl w:val="0"/>
        <w:autoSpaceDE w:val="0"/>
        <w:autoSpaceDN w:val="0"/>
        <w:adjustRightInd w:val="0"/>
        <w:ind w:firstLine="284"/>
        <w:jc w:val="both"/>
      </w:pPr>
      <w:r w:rsidRPr="00A436E9">
        <w:t>Я, __________</w:t>
      </w:r>
      <w:r w:rsidR="007E30DE" w:rsidRPr="00A436E9">
        <w:t>______</w:t>
      </w:r>
      <w:r w:rsidRPr="00A436E9">
        <w:t>_____________________________________________________________,</w:t>
      </w:r>
    </w:p>
    <w:p w14:paraId="6037CDDD" w14:textId="77777777" w:rsidR="00F85BD4" w:rsidRPr="00A436E9" w:rsidRDefault="00F85BD4" w:rsidP="007E30D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436E9">
        <w:rPr>
          <w:sz w:val="20"/>
          <w:szCs w:val="20"/>
        </w:rPr>
        <w:t>(фамилия, имя, отчество)</w:t>
      </w:r>
    </w:p>
    <w:p w14:paraId="6037CDDE" w14:textId="77777777" w:rsidR="00F85BD4" w:rsidRPr="00A436E9" w:rsidRDefault="0053181F" w:rsidP="007E30DE">
      <w:pPr>
        <w:widowControl w:val="0"/>
        <w:autoSpaceDE w:val="0"/>
        <w:autoSpaceDN w:val="0"/>
        <w:adjustRightInd w:val="0"/>
        <w:jc w:val="both"/>
      </w:pPr>
      <w:r w:rsidRPr="00A436E9">
        <w:t xml:space="preserve">заявляю о своем </w:t>
      </w:r>
      <w:r w:rsidR="00F85BD4" w:rsidRPr="00A436E9">
        <w:t>жела</w:t>
      </w:r>
      <w:r w:rsidRPr="00A436E9">
        <w:t>нии</w:t>
      </w:r>
      <w:r w:rsidR="00F85BD4" w:rsidRPr="00A436E9">
        <w:t xml:space="preserve"> </w:t>
      </w:r>
      <w:r w:rsidRPr="00A436E9">
        <w:t>участвовать</w:t>
      </w:r>
      <w:r w:rsidR="00F85BD4" w:rsidRPr="00A436E9">
        <w:t xml:space="preserve"> в конкурсе на замещение должности </w:t>
      </w:r>
      <w:r w:rsidR="006D28A9" w:rsidRPr="00A436E9">
        <w:t>г</w:t>
      </w:r>
      <w:r w:rsidR="00F85BD4" w:rsidRPr="00A436E9">
        <w:rPr>
          <w:color w:val="000000"/>
        </w:rPr>
        <w:t xml:space="preserve">лавы </w:t>
      </w:r>
      <w:r w:rsidR="00F85BD4" w:rsidRPr="00A436E9">
        <w:rPr>
          <w:color w:val="000000"/>
          <w:spacing w:val="-3"/>
        </w:rPr>
        <w:t>администрации</w:t>
      </w:r>
      <w:r w:rsidR="00F85BD4" w:rsidRPr="00A436E9">
        <w:t xml:space="preserve"> </w:t>
      </w:r>
      <w:r w:rsidR="00F85BD4" w:rsidRPr="00A436E9">
        <w:rPr>
          <w:color w:val="000000"/>
          <w:spacing w:val="9"/>
        </w:rPr>
        <w:t>муниципального образования</w:t>
      </w:r>
      <w:r w:rsidR="00F85BD4" w:rsidRPr="00A436E9">
        <w:rPr>
          <w:color w:val="000000"/>
          <w:spacing w:val="-2"/>
        </w:rPr>
        <w:t xml:space="preserve"> </w:t>
      </w:r>
      <w:r w:rsidR="000631CB">
        <w:rPr>
          <w:color w:val="000000"/>
          <w:spacing w:val="-2"/>
        </w:rPr>
        <w:t>Большеижорское</w:t>
      </w:r>
      <w:r w:rsidR="00AD4B8C" w:rsidRPr="00A436E9">
        <w:rPr>
          <w:color w:val="000000"/>
          <w:spacing w:val="-2"/>
        </w:rPr>
        <w:t xml:space="preserve"> городское поселение Ломоносовского муниципального района Ленинградской области</w:t>
      </w:r>
      <w:r w:rsidR="00F85BD4" w:rsidRPr="00A436E9">
        <w:rPr>
          <w:color w:val="000000"/>
          <w:spacing w:val="9"/>
        </w:rPr>
        <w:t>.</w:t>
      </w:r>
      <w:r w:rsidR="00F85BD4" w:rsidRPr="00A436E9">
        <w:t xml:space="preserve"> </w:t>
      </w:r>
    </w:p>
    <w:p w14:paraId="6037CDDF" w14:textId="77777777" w:rsidR="00F85BD4" w:rsidRPr="00A436E9" w:rsidRDefault="00F85BD4" w:rsidP="007E30DE">
      <w:pPr>
        <w:widowControl w:val="0"/>
        <w:autoSpaceDE w:val="0"/>
        <w:autoSpaceDN w:val="0"/>
        <w:adjustRightInd w:val="0"/>
      </w:pPr>
    </w:p>
    <w:p w14:paraId="6037CDE0" w14:textId="77777777" w:rsidR="00F85BD4" w:rsidRPr="00A436E9" w:rsidRDefault="00F85BD4" w:rsidP="0055096D">
      <w:pPr>
        <w:widowControl w:val="0"/>
        <w:autoSpaceDE w:val="0"/>
        <w:autoSpaceDN w:val="0"/>
        <w:adjustRightInd w:val="0"/>
        <w:ind w:firstLine="284"/>
      </w:pPr>
      <w:r w:rsidRPr="00A436E9">
        <w:t>Настоящим подтверждаю, что:</w:t>
      </w:r>
      <w:hyperlink r:id="rId7" w:history="1">
        <w:r w:rsidRPr="00A436E9">
          <w:rPr>
            <w:color w:val="0000FF"/>
          </w:rPr>
          <w:t xml:space="preserve"> </w:t>
        </w:r>
      </w:hyperlink>
    </w:p>
    <w:p w14:paraId="6037CDE1" w14:textId="77777777" w:rsidR="00F85BD4" w:rsidRPr="00A436E9" w:rsidRDefault="00F85BD4" w:rsidP="0055096D">
      <w:pPr>
        <w:widowControl w:val="0"/>
        <w:autoSpaceDE w:val="0"/>
        <w:autoSpaceDN w:val="0"/>
        <w:adjustRightInd w:val="0"/>
        <w:ind w:firstLine="284"/>
        <w:jc w:val="both"/>
      </w:pPr>
      <w:r w:rsidRPr="00A436E9">
        <w:t>ограничений, препятствующих поступлению на муниципальную службу,</w:t>
      </w:r>
      <w:r w:rsidR="007E30DE" w:rsidRPr="00A436E9">
        <w:t xml:space="preserve"> </w:t>
      </w:r>
      <w:r w:rsidR="00A436E9" w:rsidRPr="00A436E9">
        <w:t>указанных в ст. </w:t>
      </w:r>
      <w:r w:rsidRPr="00A436E9">
        <w:t xml:space="preserve">13 Федерального закона от 2 марта 2007 г. </w:t>
      </w:r>
      <w:r w:rsidR="0055096D" w:rsidRPr="00A436E9">
        <w:t>№</w:t>
      </w:r>
      <w:r w:rsidRPr="00A436E9">
        <w:t xml:space="preserve"> 25-ФЗ </w:t>
      </w:r>
      <w:r w:rsidR="0055096D" w:rsidRPr="00A436E9">
        <w:t>«</w:t>
      </w:r>
      <w:r w:rsidRPr="00A436E9">
        <w:t>О муниципальной службе в Российской Федерации</w:t>
      </w:r>
      <w:r w:rsidR="0055096D" w:rsidRPr="00A436E9">
        <w:t>»</w:t>
      </w:r>
      <w:r w:rsidRPr="00A436E9">
        <w:t>, не имею;</w:t>
      </w:r>
    </w:p>
    <w:p w14:paraId="6037CDE2" w14:textId="77777777" w:rsidR="00F85BD4" w:rsidRPr="00A436E9" w:rsidRDefault="00F85BD4" w:rsidP="0055096D">
      <w:pPr>
        <w:widowControl w:val="0"/>
        <w:autoSpaceDE w:val="0"/>
        <w:autoSpaceDN w:val="0"/>
        <w:adjustRightInd w:val="0"/>
        <w:ind w:firstLine="284"/>
        <w:jc w:val="both"/>
      </w:pPr>
      <w:r w:rsidRPr="00A436E9">
        <w:t>сведения, содержащиеся в документах, представляемых мной для участия в</w:t>
      </w:r>
      <w:r w:rsidR="007E30DE" w:rsidRPr="00A436E9">
        <w:t xml:space="preserve"> </w:t>
      </w:r>
      <w:r w:rsidRPr="00A436E9">
        <w:t>данном конкурсе, соответствуют действительности, а сами документы не</w:t>
      </w:r>
      <w:r w:rsidR="007E30DE" w:rsidRPr="00A436E9">
        <w:t xml:space="preserve"> </w:t>
      </w:r>
      <w:r w:rsidRPr="00A436E9">
        <w:t>являются подложными.</w:t>
      </w:r>
    </w:p>
    <w:p w14:paraId="6037CDE3" w14:textId="77777777" w:rsidR="00F85BD4" w:rsidRPr="00A436E9" w:rsidRDefault="00F85BD4" w:rsidP="007E30DE">
      <w:pPr>
        <w:widowControl w:val="0"/>
        <w:autoSpaceDE w:val="0"/>
        <w:autoSpaceDN w:val="0"/>
        <w:adjustRightInd w:val="0"/>
      </w:pPr>
    </w:p>
    <w:p w14:paraId="6037CDE4" w14:textId="77777777" w:rsidR="00F85BD4" w:rsidRPr="00A436E9" w:rsidRDefault="00F85BD4" w:rsidP="007E30DE">
      <w:pPr>
        <w:widowControl w:val="0"/>
        <w:autoSpaceDE w:val="0"/>
        <w:autoSpaceDN w:val="0"/>
        <w:adjustRightInd w:val="0"/>
      </w:pPr>
    </w:p>
    <w:p w14:paraId="6037CDE5" w14:textId="77777777" w:rsidR="00F85BD4" w:rsidRPr="00A436E9" w:rsidRDefault="00F85BD4" w:rsidP="007E30DE">
      <w:pPr>
        <w:widowControl w:val="0"/>
        <w:autoSpaceDE w:val="0"/>
        <w:autoSpaceDN w:val="0"/>
        <w:adjustRightInd w:val="0"/>
      </w:pPr>
      <w:r w:rsidRPr="00A436E9">
        <w:t>______________________</w:t>
      </w:r>
      <w:r w:rsidR="007E30DE" w:rsidRPr="00A436E9">
        <w:tab/>
      </w:r>
      <w:r w:rsidR="007E30DE" w:rsidRPr="00A436E9">
        <w:tab/>
      </w:r>
      <w:r w:rsidR="0055096D" w:rsidRPr="00A436E9">
        <w:tab/>
        <w:t>_______________</w:t>
      </w:r>
      <w:r w:rsidRPr="00A436E9">
        <w:t>__________________________</w:t>
      </w:r>
    </w:p>
    <w:p w14:paraId="6037CDE6" w14:textId="77777777" w:rsidR="00F85BD4" w:rsidRPr="00A436E9" w:rsidRDefault="00F85BD4" w:rsidP="007E30D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36E9">
        <w:rPr>
          <w:sz w:val="20"/>
          <w:szCs w:val="20"/>
        </w:rPr>
        <w:t xml:space="preserve">     </w:t>
      </w:r>
      <w:r w:rsidR="007E30DE" w:rsidRPr="00A436E9">
        <w:rPr>
          <w:sz w:val="20"/>
          <w:szCs w:val="20"/>
        </w:rPr>
        <w:t xml:space="preserve"> </w:t>
      </w:r>
      <w:r w:rsidR="0055096D" w:rsidRPr="00A436E9">
        <w:rPr>
          <w:sz w:val="20"/>
          <w:szCs w:val="20"/>
        </w:rPr>
        <w:tab/>
      </w:r>
      <w:r w:rsidR="007E30DE" w:rsidRPr="00A436E9">
        <w:rPr>
          <w:sz w:val="20"/>
          <w:szCs w:val="20"/>
        </w:rPr>
        <w:t xml:space="preserve">    </w:t>
      </w:r>
      <w:r w:rsidRPr="00A436E9">
        <w:rPr>
          <w:sz w:val="20"/>
          <w:szCs w:val="20"/>
        </w:rPr>
        <w:t xml:space="preserve"> (дата)                  </w:t>
      </w:r>
      <w:r w:rsidR="007E30DE" w:rsidRPr="00A436E9">
        <w:rPr>
          <w:sz w:val="20"/>
          <w:szCs w:val="20"/>
        </w:rPr>
        <w:tab/>
      </w:r>
      <w:r w:rsidR="007E30DE" w:rsidRPr="00A436E9">
        <w:rPr>
          <w:sz w:val="20"/>
          <w:szCs w:val="20"/>
        </w:rPr>
        <w:tab/>
      </w:r>
      <w:r w:rsidR="007E30DE" w:rsidRPr="00A436E9">
        <w:rPr>
          <w:sz w:val="20"/>
          <w:szCs w:val="20"/>
        </w:rPr>
        <w:tab/>
      </w:r>
      <w:r w:rsidR="007E30DE" w:rsidRPr="00A436E9">
        <w:rPr>
          <w:sz w:val="20"/>
          <w:szCs w:val="20"/>
        </w:rPr>
        <w:tab/>
      </w:r>
      <w:r w:rsidR="0055096D" w:rsidRPr="00A436E9">
        <w:rPr>
          <w:sz w:val="20"/>
          <w:szCs w:val="20"/>
        </w:rPr>
        <w:tab/>
        <w:t xml:space="preserve">     </w:t>
      </w:r>
      <w:r w:rsidRPr="00A436E9">
        <w:rPr>
          <w:sz w:val="20"/>
          <w:szCs w:val="20"/>
        </w:rPr>
        <w:t>(подпись кандидата)</w:t>
      </w:r>
    </w:p>
    <w:p w14:paraId="6037CDE7" w14:textId="77777777" w:rsidR="0055096D" w:rsidRPr="00A436E9" w:rsidRDefault="0055096D" w:rsidP="007E3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037CDE8" w14:textId="77777777" w:rsidR="0055096D" w:rsidRPr="00A436E9" w:rsidRDefault="0055096D" w:rsidP="007E3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037CDE9" w14:textId="77777777" w:rsidR="00F85BD4" w:rsidRPr="00A436E9" w:rsidRDefault="00F85BD4" w:rsidP="007E30DE">
      <w:pPr>
        <w:widowControl w:val="0"/>
        <w:autoSpaceDE w:val="0"/>
        <w:autoSpaceDN w:val="0"/>
        <w:adjustRightInd w:val="0"/>
      </w:pPr>
      <w:r w:rsidRPr="00A436E9">
        <w:rPr>
          <w:sz w:val="20"/>
          <w:szCs w:val="20"/>
        </w:rPr>
        <w:t xml:space="preserve">________________________  </w:t>
      </w:r>
      <w:r w:rsidR="0055096D" w:rsidRPr="00A436E9">
        <w:rPr>
          <w:sz w:val="20"/>
          <w:szCs w:val="20"/>
        </w:rPr>
        <w:tab/>
      </w:r>
      <w:r w:rsidR="0055096D" w:rsidRPr="00A436E9">
        <w:rPr>
          <w:sz w:val="20"/>
          <w:szCs w:val="20"/>
        </w:rPr>
        <w:tab/>
      </w:r>
      <w:r w:rsidR="0055096D" w:rsidRPr="00A436E9">
        <w:rPr>
          <w:sz w:val="20"/>
          <w:szCs w:val="20"/>
        </w:rPr>
        <w:tab/>
      </w:r>
      <w:r w:rsidRPr="00A436E9">
        <w:rPr>
          <w:sz w:val="20"/>
          <w:szCs w:val="20"/>
        </w:rPr>
        <w:t>_________________________________________________</w:t>
      </w:r>
    </w:p>
    <w:p w14:paraId="6037CDEA" w14:textId="77777777" w:rsidR="00F85BD4" w:rsidRPr="00A436E9" w:rsidRDefault="00F85BD4" w:rsidP="0055096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36E9">
        <w:rPr>
          <w:sz w:val="20"/>
          <w:szCs w:val="20"/>
        </w:rPr>
        <w:t>(дата принятия заявления)</w:t>
      </w:r>
      <w:r w:rsidR="0055096D" w:rsidRPr="00A436E9">
        <w:rPr>
          <w:sz w:val="20"/>
          <w:szCs w:val="20"/>
        </w:rPr>
        <w:tab/>
      </w:r>
      <w:r w:rsidR="0055096D" w:rsidRPr="00A436E9">
        <w:rPr>
          <w:sz w:val="20"/>
          <w:szCs w:val="20"/>
        </w:rPr>
        <w:tab/>
        <w:t xml:space="preserve">                     </w:t>
      </w:r>
      <w:r w:rsidRPr="00A436E9">
        <w:rPr>
          <w:sz w:val="20"/>
          <w:szCs w:val="20"/>
        </w:rPr>
        <w:t xml:space="preserve"> (Ф.И.О. и подпись </w:t>
      </w:r>
      <w:r w:rsidRPr="00A436E9">
        <w:rPr>
          <w:color w:val="000000"/>
          <w:spacing w:val="3"/>
          <w:sz w:val="20"/>
          <w:szCs w:val="20"/>
        </w:rPr>
        <w:t xml:space="preserve">лица </w:t>
      </w:r>
      <w:r w:rsidRPr="00A436E9">
        <w:rPr>
          <w:sz w:val="20"/>
          <w:szCs w:val="20"/>
        </w:rPr>
        <w:t>принявшего</w:t>
      </w:r>
      <w:r w:rsidR="00E150EB" w:rsidRPr="00A436E9">
        <w:rPr>
          <w:sz w:val="20"/>
          <w:szCs w:val="20"/>
        </w:rPr>
        <w:t xml:space="preserve"> </w:t>
      </w:r>
      <w:r w:rsidRPr="00A436E9">
        <w:rPr>
          <w:sz w:val="20"/>
          <w:szCs w:val="20"/>
        </w:rPr>
        <w:t>заявление)</w:t>
      </w:r>
    </w:p>
    <w:p w14:paraId="6037CDEB" w14:textId="77777777" w:rsidR="00F85BD4" w:rsidRPr="00A436E9" w:rsidRDefault="00F85BD4" w:rsidP="007E30DE">
      <w:pPr>
        <w:widowControl w:val="0"/>
        <w:autoSpaceDE w:val="0"/>
        <w:autoSpaceDN w:val="0"/>
        <w:adjustRightInd w:val="0"/>
        <w:jc w:val="both"/>
      </w:pPr>
    </w:p>
    <w:p w14:paraId="6037CDEC" w14:textId="77777777" w:rsidR="009F1EEB" w:rsidRPr="00A436E9" w:rsidRDefault="009F1EEB" w:rsidP="007E30DE">
      <w:pPr>
        <w:widowControl w:val="0"/>
        <w:autoSpaceDE w:val="0"/>
        <w:autoSpaceDN w:val="0"/>
        <w:adjustRightInd w:val="0"/>
        <w:jc w:val="both"/>
      </w:pPr>
    </w:p>
    <w:p w14:paraId="6037CDED" w14:textId="77777777" w:rsidR="009F1EEB" w:rsidRPr="00A436E9" w:rsidRDefault="009F1EEB" w:rsidP="007E30DE">
      <w:pPr>
        <w:widowControl w:val="0"/>
        <w:autoSpaceDE w:val="0"/>
        <w:autoSpaceDN w:val="0"/>
        <w:adjustRightInd w:val="0"/>
        <w:jc w:val="both"/>
      </w:pPr>
    </w:p>
    <w:p w14:paraId="6037CDEE" w14:textId="2FC1CC79" w:rsidR="008C4BA8" w:rsidRDefault="008C4BA8" w:rsidP="00E206E8"/>
    <w:sectPr w:rsidR="008C4BA8" w:rsidSect="0005345F">
      <w:pgSz w:w="11906" w:h="16838"/>
      <w:pgMar w:top="567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29AA8AA"/>
    <w:lvl w:ilvl="0">
      <w:numFmt w:val="bullet"/>
      <w:lvlText w:val="*"/>
      <w:lvlJc w:val="left"/>
    </w:lvl>
  </w:abstractNum>
  <w:abstractNum w:abstractNumId="1" w15:restartNumberingAfterBreak="0">
    <w:nsid w:val="04C06776"/>
    <w:multiLevelType w:val="hybridMultilevel"/>
    <w:tmpl w:val="7194B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F5147"/>
    <w:multiLevelType w:val="singleLevel"/>
    <w:tmpl w:val="C374B588"/>
    <w:lvl w:ilvl="0">
      <w:start w:val="2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D050AE"/>
    <w:multiLevelType w:val="hybridMultilevel"/>
    <w:tmpl w:val="D7FA26CA"/>
    <w:lvl w:ilvl="0" w:tplc="DB52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A1B"/>
    <w:multiLevelType w:val="hybridMultilevel"/>
    <w:tmpl w:val="CF1E64D8"/>
    <w:lvl w:ilvl="0" w:tplc="FE967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C96947"/>
    <w:multiLevelType w:val="hybridMultilevel"/>
    <w:tmpl w:val="96FCC43A"/>
    <w:lvl w:ilvl="0" w:tplc="B1663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7D8852B6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73CE"/>
    <w:multiLevelType w:val="hybridMultilevel"/>
    <w:tmpl w:val="D9CE6A26"/>
    <w:lvl w:ilvl="0" w:tplc="F662C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855EC"/>
    <w:multiLevelType w:val="hybridMultilevel"/>
    <w:tmpl w:val="08D2A5CC"/>
    <w:lvl w:ilvl="0" w:tplc="44F26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3448"/>
    <w:multiLevelType w:val="hybridMultilevel"/>
    <w:tmpl w:val="571411EE"/>
    <w:lvl w:ilvl="0" w:tplc="526E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46EB"/>
    <w:multiLevelType w:val="hybridMultilevel"/>
    <w:tmpl w:val="A7E227A6"/>
    <w:lvl w:ilvl="0" w:tplc="DE560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81D4E"/>
    <w:multiLevelType w:val="hybridMultilevel"/>
    <w:tmpl w:val="FFC82818"/>
    <w:lvl w:ilvl="0" w:tplc="7D8852B6">
      <w:start w:val="1"/>
      <w:numFmt w:val="russianLower"/>
      <w:suff w:val="space"/>
      <w:lvlText w:val="%1)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D59E9"/>
    <w:multiLevelType w:val="hybridMultilevel"/>
    <w:tmpl w:val="E006CFFA"/>
    <w:lvl w:ilvl="0" w:tplc="6430D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82BFC"/>
    <w:multiLevelType w:val="hybridMultilevel"/>
    <w:tmpl w:val="2612CB4A"/>
    <w:lvl w:ilvl="0" w:tplc="7D8852B6">
      <w:start w:val="1"/>
      <w:numFmt w:val="russianLower"/>
      <w:suff w:val="space"/>
      <w:lvlText w:val="%1)"/>
      <w:lvlJc w:val="left"/>
      <w:pPr>
        <w:ind w:left="1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3" w15:restartNumberingAfterBreak="0">
    <w:nsid w:val="661871FB"/>
    <w:multiLevelType w:val="hybridMultilevel"/>
    <w:tmpl w:val="FD30AA8C"/>
    <w:lvl w:ilvl="0" w:tplc="FE1C2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4361D"/>
    <w:multiLevelType w:val="hybridMultilevel"/>
    <w:tmpl w:val="8BBE6102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C9A2FBF"/>
    <w:multiLevelType w:val="hybridMultilevel"/>
    <w:tmpl w:val="0EE6F416"/>
    <w:lvl w:ilvl="0" w:tplc="9A0E9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C541C"/>
    <w:multiLevelType w:val="hybridMultilevel"/>
    <w:tmpl w:val="1526A5A4"/>
    <w:lvl w:ilvl="0" w:tplc="0204D0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0F40A90"/>
    <w:multiLevelType w:val="hybridMultilevel"/>
    <w:tmpl w:val="5C2211EC"/>
    <w:lvl w:ilvl="0" w:tplc="09346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F6407"/>
    <w:multiLevelType w:val="hybridMultilevel"/>
    <w:tmpl w:val="72FA3E2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555C9B"/>
    <w:multiLevelType w:val="hybridMultilevel"/>
    <w:tmpl w:val="4426DE3E"/>
    <w:lvl w:ilvl="0" w:tplc="C3B2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F333C"/>
    <w:multiLevelType w:val="hybridMultilevel"/>
    <w:tmpl w:val="F95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366CA"/>
    <w:multiLevelType w:val="hybridMultilevel"/>
    <w:tmpl w:val="A644E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1"/>
  </w:num>
  <w:num w:numId="5">
    <w:abstractNumId w:val="16"/>
  </w:num>
  <w:num w:numId="6">
    <w:abstractNumId w:val="14"/>
  </w:num>
  <w:num w:numId="7">
    <w:abstractNumId w:val="20"/>
  </w:num>
  <w:num w:numId="8">
    <w:abstractNumId w:val="6"/>
  </w:num>
  <w:num w:numId="9">
    <w:abstractNumId w:val="4"/>
  </w:num>
  <w:num w:numId="10">
    <w:abstractNumId w:val="3"/>
  </w:num>
  <w:num w:numId="11">
    <w:abstractNumId w:val="18"/>
  </w:num>
  <w:num w:numId="12">
    <w:abstractNumId w:val="17"/>
  </w:num>
  <w:num w:numId="13">
    <w:abstractNumId w:val="9"/>
  </w:num>
  <w:num w:numId="14">
    <w:abstractNumId w:val="19"/>
  </w:num>
  <w:num w:numId="15">
    <w:abstractNumId w:val="13"/>
  </w:num>
  <w:num w:numId="16">
    <w:abstractNumId w:val="8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77"/>
    <w:rsid w:val="000018ED"/>
    <w:rsid w:val="00016F14"/>
    <w:rsid w:val="000239DC"/>
    <w:rsid w:val="000262D7"/>
    <w:rsid w:val="00034968"/>
    <w:rsid w:val="000437B0"/>
    <w:rsid w:val="00045491"/>
    <w:rsid w:val="0004780E"/>
    <w:rsid w:val="0005345F"/>
    <w:rsid w:val="00055CA3"/>
    <w:rsid w:val="000631CB"/>
    <w:rsid w:val="000759FD"/>
    <w:rsid w:val="000806CE"/>
    <w:rsid w:val="00080B9A"/>
    <w:rsid w:val="0009054D"/>
    <w:rsid w:val="00091CBA"/>
    <w:rsid w:val="00094CA3"/>
    <w:rsid w:val="000950AE"/>
    <w:rsid w:val="000A779A"/>
    <w:rsid w:val="000A7F4D"/>
    <w:rsid w:val="000F6E4B"/>
    <w:rsid w:val="0011125B"/>
    <w:rsid w:val="001114E7"/>
    <w:rsid w:val="00112008"/>
    <w:rsid w:val="00112C09"/>
    <w:rsid w:val="00114B17"/>
    <w:rsid w:val="00121C0A"/>
    <w:rsid w:val="001229AF"/>
    <w:rsid w:val="00145C33"/>
    <w:rsid w:val="0015054F"/>
    <w:rsid w:val="00152E7B"/>
    <w:rsid w:val="00156C90"/>
    <w:rsid w:val="0016067B"/>
    <w:rsid w:val="00175C5F"/>
    <w:rsid w:val="00176461"/>
    <w:rsid w:val="00193C39"/>
    <w:rsid w:val="00194BD1"/>
    <w:rsid w:val="001A1A42"/>
    <w:rsid w:val="001A7409"/>
    <w:rsid w:val="001D6E35"/>
    <w:rsid w:val="001D7287"/>
    <w:rsid w:val="001E35C1"/>
    <w:rsid w:val="001F3954"/>
    <w:rsid w:val="00200248"/>
    <w:rsid w:val="002117B0"/>
    <w:rsid w:val="0021353B"/>
    <w:rsid w:val="00213EA3"/>
    <w:rsid w:val="00214012"/>
    <w:rsid w:val="002604F3"/>
    <w:rsid w:val="00265B22"/>
    <w:rsid w:val="0026627A"/>
    <w:rsid w:val="00275FB1"/>
    <w:rsid w:val="00284ED9"/>
    <w:rsid w:val="00292D11"/>
    <w:rsid w:val="0029340E"/>
    <w:rsid w:val="002A5B0C"/>
    <w:rsid w:val="002A5E6E"/>
    <w:rsid w:val="002A6767"/>
    <w:rsid w:val="002B4E57"/>
    <w:rsid w:val="002C4A83"/>
    <w:rsid w:val="002C64AE"/>
    <w:rsid w:val="002E0114"/>
    <w:rsid w:val="002E3C17"/>
    <w:rsid w:val="003143CB"/>
    <w:rsid w:val="00315F58"/>
    <w:rsid w:val="0032613B"/>
    <w:rsid w:val="00341076"/>
    <w:rsid w:val="00342DC6"/>
    <w:rsid w:val="00343EC9"/>
    <w:rsid w:val="00346350"/>
    <w:rsid w:val="00353898"/>
    <w:rsid w:val="00361BA4"/>
    <w:rsid w:val="0037622E"/>
    <w:rsid w:val="0039152D"/>
    <w:rsid w:val="00394D9F"/>
    <w:rsid w:val="003B156B"/>
    <w:rsid w:val="003B2566"/>
    <w:rsid w:val="003B2D71"/>
    <w:rsid w:val="003B582E"/>
    <w:rsid w:val="003B7545"/>
    <w:rsid w:val="003D603D"/>
    <w:rsid w:val="00411A7E"/>
    <w:rsid w:val="00435DA9"/>
    <w:rsid w:val="00436D7B"/>
    <w:rsid w:val="004441DB"/>
    <w:rsid w:val="00447FAB"/>
    <w:rsid w:val="00452216"/>
    <w:rsid w:val="00480F0C"/>
    <w:rsid w:val="004A34F9"/>
    <w:rsid w:val="004A65EC"/>
    <w:rsid w:val="004B1CB1"/>
    <w:rsid w:val="004B3587"/>
    <w:rsid w:val="004C5C22"/>
    <w:rsid w:val="004D3A85"/>
    <w:rsid w:val="004E6F4E"/>
    <w:rsid w:val="004F11BB"/>
    <w:rsid w:val="005002DD"/>
    <w:rsid w:val="005005DB"/>
    <w:rsid w:val="00511AF0"/>
    <w:rsid w:val="005122AD"/>
    <w:rsid w:val="00514E1E"/>
    <w:rsid w:val="0053181F"/>
    <w:rsid w:val="00535FE2"/>
    <w:rsid w:val="00540CB2"/>
    <w:rsid w:val="00543CC0"/>
    <w:rsid w:val="005449E0"/>
    <w:rsid w:val="0054732F"/>
    <w:rsid w:val="0055096D"/>
    <w:rsid w:val="005604C4"/>
    <w:rsid w:val="00561595"/>
    <w:rsid w:val="00570DC8"/>
    <w:rsid w:val="00571044"/>
    <w:rsid w:val="00571F7F"/>
    <w:rsid w:val="00575215"/>
    <w:rsid w:val="00575A28"/>
    <w:rsid w:val="005809E4"/>
    <w:rsid w:val="005A334A"/>
    <w:rsid w:val="005A4F2B"/>
    <w:rsid w:val="005A7BD8"/>
    <w:rsid w:val="005B10D2"/>
    <w:rsid w:val="005B1845"/>
    <w:rsid w:val="005B2621"/>
    <w:rsid w:val="005C4A84"/>
    <w:rsid w:val="005D1246"/>
    <w:rsid w:val="005D3312"/>
    <w:rsid w:val="005E0977"/>
    <w:rsid w:val="005E2639"/>
    <w:rsid w:val="005F3D82"/>
    <w:rsid w:val="00600F1A"/>
    <w:rsid w:val="00606280"/>
    <w:rsid w:val="006111B3"/>
    <w:rsid w:val="00620977"/>
    <w:rsid w:val="00623A84"/>
    <w:rsid w:val="00623E36"/>
    <w:rsid w:val="006531B4"/>
    <w:rsid w:val="00663D93"/>
    <w:rsid w:val="006807F7"/>
    <w:rsid w:val="00683BA7"/>
    <w:rsid w:val="006860C4"/>
    <w:rsid w:val="0069303D"/>
    <w:rsid w:val="006A0182"/>
    <w:rsid w:val="006A5DC8"/>
    <w:rsid w:val="006A7241"/>
    <w:rsid w:val="006C54C9"/>
    <w:rsid w:val="006D0093"/>
    <w:rsid w:val="006D0891"/>
    <w:rsid w:val="006D28A9"/>
    <w:rsid w:val="006F324A"/>
    <w:rsid w:val="00710360"/>
    <w:rsid w:val="007114DD"/>
    <w:rsid w:val="00730290"/>
    <w:rsid w:val="0073204B"/>
    <w:rsid w:val="00744EB0"/>
    <w:rsid w:val="0075122B"/>
    <w:rsid w:val="00760F1B"/>
    <w:rsid w:val="007B4B33"/>
    <w:rsid w:val="007C5B6B"/>
    <w:rsid w:val="007D08D0"/>
    <w:rsid w:val="007D23C6"/>
    <w:rsid w:val="007D2A8D"/>
    <w:rsid w:val="007E05AA"/>
    <w:rsid w:val="007E30DE"/>
    <w:rsid w:val="007F2FAA"/>
    <w:rsid w:val="007F33E3"/>
    <w:rsid w:val="007F350B"/>
    <w:rsid w:val="00807B46"/>
    <w:rsid w:val="00810E0B"/>
    <w:rsid w:val="00811370"/>
    <w:rsid w:val="008140D9"/>
    <w:rsid w:val="00821072"/>
    <w:rsid w:val="00831147"/>
    <w:rsid w:val="00841E30"/>
    <w:rsid w:val="00851016"/>
    <w:rsid w:val="008700C4"/>
    <w:rsid w:val="00881F84"/>
    <w:rsid w:val="008857A3"/>
    <w:rsid w:val="008A0C7C"/>
    <w:rsid w:val="008A7471"/>
    <w:rsid w:val="008A74B3"/>
    <w:rsid w:val="008B42C0"/>
    <w:rsid w:val="008B4F81"/>
    <w:rsid w:val="008C4BA8"/>
    <w:rsid w:val="008C7D1E"/>
    <w:rsid w:val="008D44CA"/>
    <w:rsid w:val="008D6418"/>
    <w:rsid w:val="008E6739"/>
    <w:rsid w:val="008E788D"/>
    <w:rsid w:val="008F6BAF"/>
    <w:rsid w:val="00902A26"/>
    <w:rsid w:val="00925C23"/>
    <w:rsid w:val="009261CE"/>
    <w:rsid w:val="00930053"/>
    <w:rsid w:val="009352A7"/>
    <w:rsid w:val="00937449"/>
    <w:rsid w:val="00944050"/>
    <w:rsid w:val="009601F4"/>
    <w:rsid w:val="009650EA"/>
    <w:rsid w:val="009719DC"/>
    <w:rsid w:val="00974393"/>
    <w:rsid w:val="00974C1A"/>
    <w:rsid w:val="0098236C"/>
    <w:rsid w:val="0099618B"/>
    <w:rsid w:val="009A1E09"/>
    <w:rsid w:val="009B5D5C"/>
    <w:rsid w:val="009B736A"/>
    <w:rsid w:val="009D0601"/>
    <w:rsid w:val="009D2724"/>
    <w:rsid w:val="009E0FED"/>
    <w:rsid w:val="009F1EEB"/>
    <w:rsid w:val="00A16C23"/>
    <w:rsid w:val="00A20D0E"/>
    <w:rsid w:val="00A21CEB"/>
    <w:rsid w:val="00A341E6"/>
    <w:rsid w:val="00A436E9"/>
    <w:rsid w:val="00A61F88"/>
    <w:rsid w:val="00A623A4"/>
    <w:rsid w:val="00A62AE5"/>
    <w:rsid w:val="00A660F3"/>
    <w:rsid w:val="00A66E3D"/>
    <w:rsid w:val="00A67EBA"/>
    <w:rsid w:val="00A769CE"/>
    <w:rsid w:val="00AA055A"/>
    <w:rsid w:val="00AA0F67"/>
    <w:rsid w:val="00AA237D"/>
    <w:rsid w:val="00AA5761"/>
    <w:rsid w:val="00AA6A5C"/>
    <w:rsid w:val="00AA71B8"/>
    <w:rsid w:val="00AB6A00"/>
    <w:rsid w:val="00AC2B93"/>
    <w:rsid w:val="00AD4136"/>
    <w:rsid w:val="00AD4B8C"/>
    <w:rsid w:val="00AD72AC"/>
    <w:rsid w:val="00AD790B"/>
    <w:rsid w:val="00AE7593"/>
    <w:rsid w:val="00B00F84"/>
    <w:rsid w:val="00B213A7"/>
    <w:rsid w:val="00B35F87"/>
    <w:rsid w:val="00B54105"/>
    <w:rsid w:val="00B66E46"/>
    <w:rsid w:val="00B71848"/>
    <w:rsid w:val="00B72141"/>
    <w:rsid w:val="00B77990"/>
    <w:rsid w:val="00B903BC"/>
    <w:rsid w:val="00B93999"/>
    <w:rsid w:val="00BA69BF"/>
    <w:rsid w:val="00BC397F"/>
    <w:rsid w:val="00BC760F"/>
    <w:rsid w:val="00BD5298"/>
    <w:rsid w:val="00BD7365"/>
    <w:rsid w:val="00BE1615"/>
    <w:rsid w:val="00BE4179"/>
    <w:rsid w:val="00BE50C0"/>
    <w:rsid w:val="00BE6DC6"/>
    <w:rsid w:val="00BF43EB"/>
    <w:rsid w:val="00C02D4D"/>
    <w:rsid w:val="00C06326"/>
    <w:rsid w:val="00C06CD1"/>
    <w:rsid w:val="00C16A58"/>
    <w:rsid w:val="00C4241D"/>
    <w:rsid w:val="00C47483"/>
    <w:rsid w:val="00C5361A"/>
    <w:rsid w:val="00C539E5"/>
    <w:rsid w:val="00C5443F"/>
    <w:rsid w:val="00C5795B"/>
    <w:rsid w:val="00C64887"/>
    <w:rsid w:val="00C67227"/>
    <w:rsid w:val="00C761D5"/>
    <w:rsid w:val="00C847C6"/>
    <w:rsid w:val="00C8536F"/>
    <w:rsid w:val="00C9035E"/>
    <w:rsid w:val="00CA41C0"/>
    <w:rsid w:val="00CB3818"/>
    <w:rsid w:val="00CB398C"/>
    <w:rsid w:val="00CC1419"/>
    <w:rsid w:val="00CC2F1F"/>
    <w:rsid w:val="00CC4ACB"/>
    <w:rsid w:val="00CD0260"/>
    <w:rsid w:val="00CD2594"/>
    <w:rsid w:val="00CD44C3"/>
    <w:rsid w:val="00CD79C4"/>
    <w:rsid w:val="00CE6DC1"/>
    <w:rsid w:val="00D05D31"/>
    <w:rsid w:val="00D13A8C"/>
    <w:rsid w:val="00D20D0C"/>
    <w:rsid w:val="00D34E56"/>
    <w:rsid w:val="00D377E9"/>
    <w:rsid w:val="00D446C2"/>
    <w:rsid w:val="00D45C3D"/>
    <w:rsid w:val="00D46CE9"/>
    <w:rsid w:val="00D51B71"/>
    <w:rsid w:val="00D51BA9"/>
    <w:rsid w:val="00D51D61"/>
    <w:rsid w:val="00D52B1E"/>
    <w:rsid w:val="00D539AD"/>
    <w:rsid w:val="00D5638E"/>
    <w:rsid w:val="00D56654"/>
    <w:rsid w:val="00D57FBF"/>
    <w:rsid w:val="00D67479"/>
    <w:rsid w:val="00D83E04"/>
    <w:rsid w:val="00D84977"/>
    <w:rsid w:val="00D84CF6"/>
    <w:rsid w:val="00D87394"/>
    <w:rsid w:val="00D95C03"/>
    <w:rsid w:val="00D96B35"/>
    <w:rsid w:val="00D96F31"/>
    <w:rsid w:val="00DA3D6C"/>
    <w:rsid w:val="00DA4835"/>
    <w:rsid w:val="00DB05C5"/>
    <w:rsid w:val="00DB140F"/>
    <w:rsid w:val="00DC58A8"/>
    <w:rsid w:val="00DD068C"/>
    <w:rsid w:val="00DE2AF1"/>
    <w:rsid w:val="00DF61CD"/>
    <w:rsid w:val="00E02D6C"/>
    <w:rsid w:val="00E041A1"/>
    <w:rsid w:val="00E150EB"/>
    <w:rsid w:val="00E206E8"/>
    <w:rsid w:val="00E35271"/>
    <w:rsid w:val="00E54640"/>
    <w:rsid w:val="00E722AA"/>
    <w:rsid w:val="00E93059"/>
    <w:rsid w:val="00E93CEA"/>
    <w:rsid w:val="00EA442B"/>
    <w:rsid w:val="00ED3F34"/>
    <w:rsid w:val="00EE1476"/>
    <w:rsid w:val="00EE790E"/>
    <w:rsid w:val="00EF3622"/>
    <w:rsid w:val="00F01E4A"/>
    <w:rsid w:val="00F1058B"/>
    <w:rsid w:val="00F2189E"/>
    <w:rsid w:val="00F31AE1"/>
    <w:rsid w:val="00F32B83"/>
    <w:rsid w:val="00F37FE5"/>
    <w:rsid w:val="00F4009A"/>
    <w:rsid w:val="00F44B22"/>
    <w:rsid w:val="00F45C60"/>
    <w:rsid w:val="00F5065D"/>
    <w:rsid w:val="00F55E9C"/>
    <w:rsid w:val="00F56601"/>
    <w:rsid w:val="00F61106"/>
    <w:rsid w:val="00F6242D"/>
    <w:rsid w:val="00F70410"/>
    <w:rsid w:val="00F71B86"/>
    <w:rsid w:val="00F74E55"/>
    <w:rsid w:val="00F811B8"/>
    <w:rsid w:val="00F81A60"/>
    <w:rsid w:val="00F83D5C"/>
    <w:rsid w:val="00F85BD4"/>
    <w:rsid w:val="00F87AF0"/>
    <w:rsid w:val="00F97D04"/>
    <w:rsid w:val="00FA09CE"/>
    <w:rsid w:val="00FB11A0"/>
    <w:rsid w:val="00FB398B"/>
    <w:rsid w:val="00FC3101"/>
    <w:rsid w:val="00FC72FF"/>
    <w:rsid w:val="00FD1D50"/>
    <w:rsid w:val="00FD6FAE"/>
    <w:rsid w:val="00FE5A4B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7CCE9"/>
  <w15:docId w15:val="{A56AAD5E-36C4-4F54-B7CA-9319F8D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2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5215"/>
    <w:pPr>
      <w:spacing w:before="100" w:beforeAutospacing="1" w:after="100" w:afterAutospacing="1"/>
    </w:pPr>
  </w:style>
  <w:style w:type="character" w:styleId="a4">
    <w:name w:val="Strong"/>
    <w:qFormat/>
    <w:rsid w:val="00575215"/>
    <w:rPr>
      <w:b/>
      <w:bCs/>
    </w:rPr>
  </w:style>
  <w:style w:type="character" w:styleId="a5">
    <w:name w:val="Emphasis"/>
    <w:qFormat/>
    <w:rsid w:val="00575215"/>
    <w:rPr>
      <w:i/>
      <w:iCs/>
    </w:rPr>
  </w:style>
  <w:style w:type="paragraph" w:customStyle="1" w:styleId="Heading">
    <w:name w:val="Heading"/>
    <w:rsid w:val="005752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rsid w:val="005752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5752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52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447FA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47FA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FA09CE"/>
    <w:pPr>
      <w:spacing w:after="160" w:line="259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759FD"/>
    <w:rPr>
      <w:color w:val="0563C1"/>
      <w:u w:val="single"/>
    </w:rPr>
  </w:style>
  <w:style w:type="paragraph" w:customStyle="1" w:styleId="aa">
    <w:name w:val="Основной"/>
    <w:basedOn w:val="a"/>
    <w:rsid w:val="00DC58A8"/>
    <w:pPr>
      <w:autoSpaceDE w:val="0"/>
      <w:autoSpaceDN w:val="0"/>
    </w:pPr>
  </w:style>
  <w:style w:type="paragraph" w:styleId="ab">
    <w:name w:val="Body Text"/>
    <w:basedOn w:val="a"/>
    <w:link w:val="ac"/>
    <w:uiPriority w:val="99"/>
    <w:unhideWhenUsed/>
    <w:rsid w:val="00F71B8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F71B86"/>
    <w:rPr>
      <w:rFonts w:ascii="Calibri" w:hAnsi="Calibri"/>
      <w:sz w:val="22"/>
      <w:szCs w:val="22"/>
    </w:rPr>
  </w:style>
  <w:style w:type="character" w:customStyle="1" w:styleId="ad">
    <w:name w:val="Основной текст + Полужирный"/>
    <w:rsid w:val="00F71B86"/>
    <w:rPr>
      <w:rFonts w:ascii="Microsoft Sans Serif" w:eastAsia="Times New Roman" w:hAnsi="Microsoft Sans Serif" w:cs="Microsoft Sans Serif"/>
      <w:b/>
      <w:bCs/>
      <w:sz w:val="15"/>
      <w:szCs w:val="15"/>
      <w:shd w:val="clear" w:color="auto" w:fill="FFFFFF"/>
      <w:lang w:eastAsia="ru-RU"/>
    </w:rPr>
  </w:style>
  <w:style w:type="paragraph" w:styleId="ae">
    <w:name w:val="No Spacing"/>
    <w:uiPriority w:val="1"/>
    <w:qFormat/>
    <w:rsid w:val="00F71B86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08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7397262239BC252609AD19E2638126CAE42A8F687F025FE1D696ACB4369D90504DE9D7CD487FFCY75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5E25AF8AC172B242015D425FEA45F8A922AC3A607DF35EC5BC02419028CD8D38CE1FB9380C60D4E5Z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\Documents\&#1076;&#1077;&#1087;\&#1056;&#1077;&#1096;&#1077;&#1085;&#1080;&#1077;%20&#1086;%20&#1082;&#1086;&#1085;&#1082;&#1091;&#1088;&#1089;&#1077;%20&#1087;&#1086;&#1083;&#1085;&#108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51128-8635-48A8-B82F-811D8871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 конкурсе полное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2017</CharactersWithSpaces>
  <SharedDoc>false</SharedDoc>
  <HLinks>
    <vt:vector size="156" baseType="variant">
      <vt:variant>
        <vt:i4>6946913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consultantplus://offline/ref=EF803BEFE852CEB8998D52FE20EC715609F7FF709FF6DE456CB28D61F61BA8296786598370A08E04q9A1H</vt:lpwstr>
      </vt:variant>
      <vt:variant>
        <vt:lpwstr/>
      </vt:variant>
      <vt:variant>
        <vt:i4>5701720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consultantplus://offline/ref=EF803BEFE852CEB8998D53E131EC715609F6F87A9BF3DE456CB28D61F6q1ABH</vt:lpwstr>
      </vt:variant>
      <vt:variant>
        <vt:lpwstr/>
      </vt:variant>
      <vt:variant>
        <vt:i4>6029314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consultantplus://offline/ref=EF803BEFE852CEB8998D52FE20EC71560AFCFB7690A289473DE783q6A4H</vt:lpwstr>
      </vt:variant>
      <vt:variant>
        <vt:lpwstr/>
      </vt:variant>
      <vt:variant>
        <vt:i4>7274593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consultantplus://offline/ref=AF5E6B425234176C546AF7966C6123F774FC9AFCC9BAA0E3932196CB39A8A48B40B5E7C6259EC1D9pFA6H</vt:lpwstr>
      </vt:variant>
      <vt:variant>
        <vt:lpwstr/>
      </vt:variant>
      <vt:variant>
        <vt:i4>720908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consultantplus://offline/ref=AF5E6B425234176C546AF7966C6123F774FD98F6CABDA0E3932196CB39pAA8H</vt:lpwstr>
      </vt:variant>
      <vt:variant>
        <vt:lpwstr/>
      </vt:variant>
      <vt:variant>
        <vt:i4>720977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consultantplus://offline/ref=AF5E6B425234176C546AF6897D6123F774FC9FFCCEB8A0E3932196CB39pAA8H</vt:lpwstr>
      </vt:variant>
      <vt:variant>
        <vt:lpwstr/>
      </vt:variant>
      <vt:variant>
        <vt:i4>262146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consultantplus://offline/ref=AF5E6B425234176C546AF7966C6123F777F69CF0C5E9F7E1C27498pCAEH</vt:lpwstr>
      </vt:variant>
      <vt:variant>
        <vt:lpwstr/>
      </vt:variant>
      <vt:variant>
        <vt:i4>7274546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consultantplus://offline/ref=AF5E6B425234176C546AF7966C6123F774FC9AFCC9BAA0E3932196CB39A8A48B40B5E7C6259EC1D8pFADH</vt:lpwstr>
      </vt:variant>
      <vt:variant>
        <vt:lpwstr/>
      </vt:variant>
      <vt:variant>
        <vt:i4>720908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consultantplus://offline/ref=AF5E6B425234176C546AF7966C6123F774FD98F6CABDA0E3932196CB39pAA8H</vt:lpwstr>
      </vt:variant>
      <vt:variant>
        <vt:lpwstr/>
      </vt:variant>
      <vt:variant>
        <vt:i4>720977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consultantplus://offline/ref=AF5E6B425234176C546AF6897D6123F774FC9FFCCEB8A0E3932196CB39pAA8H</vt:lpwstr>
      </vt:variant>
      <vt:variant>
        <vt:lpwstr/>
      </vt:variant>
      <vt:variant>
        <vt:i4>7274552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consultantplus://offline/ref=AF5E6B425234176C546AF7966C6123F774FD99F0CCBEA0E3932196CB39A8A48B40B5E7C6259EC5D8pFA8H</vt:lpwstr>
      </vt:variant>
      <vt:variant>
        <vt:lpwstr/>
      </vt:variant>
      <vt:variant>
        <vt:i4>3801136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2818105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consultantplus://offline/ref=23E2966AF01FD1ACA2F716F6794B7A920E6E196C9EE7EAA77FD7BB6C34F0B929C4BD410001F053A97CDA0C8311815798A0B0E0C042FB2D77Q9V0O</vt:lpwstr>
      </vt:variant>
      <vt:variant>
        <vt:lpwstr/>
      </vt:variant>
      <vt:variant>
        <vt:i4>3801136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3801136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2424936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consultantplus://offline/ref=56D641D21E3D7390EB5BB70132919F73444683353C44449BB5A2780Dt3v5M</vt:lpwstr>
      </vt:variant>
      <vt:variant>
        <vt:lpwstr/>
      </vt:variant>
      <vt:variant>
        <vt:i4>2424938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consultantplus://offline/ref=56D641D21E3D7390EB5BB70132919F73464380363F44449BB5A2780Dt3v5M</vt:lpwstr>
      </vt:variant>
      <vt:variant>
        <vt:lpwstr/>
      </vt:variant>
      <vt:variant>
        <vt:i4>3801136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3801136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consultantplus://offline/ref=EF7397262239BC252609AD19E2638126CAE42A8F687F025FE1D696ACB4369D90504DE9D7CD487FFCY75BH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2818105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consultantplus://offline/ref=23E2966AF01FD1ACA2F716F6794B7A920E6E196C9EE7EAA77FD7BB6C34F0B929C4BD410001F053A97CDA0C8311815798A0B0E0C042FB2D77Q9V0O</vt:lpwstr>
      </vt:variant>
      <vt:variant>
        <vt:lpwstr/>
      </vt:variant>
      <vt:variant>
        <vt:i4>3801136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2818105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consultantplus://offline/ref=23E2966AF01FD1ACA2F716F6794B7A920E6E196C9EE7EAA77FD7BB6C34F0B929C4BD410001F053A97CDA0C8311815798A0B0E0C042FB2D77Q9V0O</vt:lpwstr>
      </vt:variant>
      <vt:variant>
        <vt:lpwstr/>
      </vt:variant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Denis</dc:creator>
  <cp:lastModifiedBy>Елена Сухова</cp:lastModifiedBy>
  <cp:revision>2</cp:revision>
  <cp:lastPrinted>2021-05-18T22:03:00Z</cp:lastPrinted>
  <dcterms:created xsi:type="dcterms:W3CDTF">2021-05-25T19:47:00Z</dcterms:created>
  <dcterms:modified xsi:type="dcterms:W3CDTF">2021-05-25T19:47:00Z</dcterms:modified>
</cp:coreProperties>
</file>