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CDEF" w14:textId="77777777" w:rsidR="00B00F84" w:rsidRDefault="00B00F84" w:rsidP="008C4BA8">
      <w:pPr>
        <w:ind w:left="3402"/>
        <w:jc w:val="right"/>
      </w:pPr>
      <w:r>
        <w:t>Приложение № 2</w:t>
      </w:r>
    </w:p>
    <w:p w14:paraId="6037CDF0" w14:textId="77777777" w:rsidR="008C4BA8" w:rsidRPr="00A436E9" w:rsidRDefault="008C4BA8" w:rsidP="008C4BA8">
      <w:pPr>
        <w:ind w:left="3402"/>
        <w:jc w:val="right"/>
        <w:rPr>
          <w:color w:val="000000"/>
          <w:spacing w:val="-1"/>
        </w:rPr>
      </w:pPr>
      <w:r w:rsidRPr="00A436E9">
        <w:t xml:space="preserve">к </w:t>
      </w:r>
      <w:r w:rsidR="003B2566">
        <w:t>Положению о</w:t>
      </w:r>
      <w:hyperlink r:id="rId6" w:history="1"/>
      <w:r w:rsidR="003B2566">
        <w:t xml:space="preserve"> порядке</w:t>
      </w:r>
      <w:r w:rsidR="003B2566" w:rsidRPr="00A436E9">
        <w:t xml:space="preserve"> проведения</w:t>
      </w:r>
      <w:r w:rsidR="003B2566" w:rsidRPr="00A436E9">
        <w:rPr>
          <w:color w:val="000000"/>
        </w:rPr>
        <w:t xml:space="preserve"> конкурса</w:t>
      </w:r>
      <w:r w:rsidRPr="00A436E9">
        <w:rPr>
          <w:color w:val="000000"/>
        </w:rPr>
        <w:t xml:space="preserve"> </w:t>
      </w:r>
    </w:p>
    <w:p w14:paraId="6037CDF1" w14:textId="77777777" w:rsidR="008C4BA8" w:rsidRDefault="008C4BA8" w:rsidP="008C4BA8">
      <w:pPr>
        <w:ind w:left="6946"/>
        <w:jc w:val="right"/>
      </w:pPr>
    </w:p>
    <w:p w14:paraId="6037CDF2" w14:textId="77777777" w:rsidR="008C4BA8" w:rsidRPr="00990325" w:rsidRDefault="008C4BA8" w:rsidP="008C4BA8">
      <w:pPr>
        <w:ind w:left="6946"/>
        <w:jc w:val="right"/>
      </w:pPr>
      <w:r>
        <w:t>УТВЕРЖДЕНА</w:t>
      </w:r>
      <w:r>
        <w:br/>
        <w:t>распоряжением Правительства</w:t>
      </w:r>
      <w:r>
        <w:br/>
        <w:t>Российской Федерации</w:t>
      </w:r>
      <w:r>
        <w:br/>
        <w:t>от 26.05.2005 № 667-р</w:t>
      </w:r>
    </w:p>
    <w:p w14:paraId="6037CDF3" w14:textId="77777777" w:rsidR="008C4BA8" w:rsidRPr="009038CE" w:rsidRDefault="008C4BA8" w:rsidP="008C4BA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14:paraId="6037CDF4" w14:textId="77777777" w:rsidR="008C4BA8" w:rsidRDefault="008C4BA8" w:rsidP="008C4BA8">
      <w:pPr>
        <w:spacing w:before="120" w:after="120"/>
        <w:jc w:val="right"/>
      </w:pPr>
      <w:r>
        <w:t>(форма)</w:t>
      </w:r>
    </w:p>
    <w:p w14:paraId="6037CDF5" w14:textId="77777777" w:rsidR="008C4BA8" w:rsidRDefault="008C4BA8" w:rsidP="008C4BA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C4BA8" w14:paraId="6037CDF8" w14:textId="77777777" w:rsidTr="008C4BA8">
        <w:trPr>
          <w:cantSplit/>
          <w:trHeight w:val="1000"/>
        </w:trPr>
        <w:tc>
          <w:tcPr>
            <w:tcW w:w="8553" w:type="dxa"/>
            <w:gridSpan w:val="5"/>
            <w:tcBorders>
              <w:top w:val="nil"/>
              <w:left w:val="nil"/>
              <w:bottom w:val="nil"/>
              <w:right w:val="nil"/>
            </w:tcBorders>
          </w:tcPr>
          <w:p w14:paraId="6037CDF6" w14:textId="77777777" w:rsidR="008C4BA8" w:rsidRDefault="008C4BA8" w:rsidP="008C4BA8"/>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037CDF7" w14:textId="77777777" w:rsidR="008C4BA8" w:rsidRDefault="008C4BA8" w:rsidP="008C4BA8">
            <w:pPr>
              <w:jc w:val="center"/>
            </w:pPr>
            <w:r>
              <w:t>Место</w:t>
            </w:r>
            <w:r>
              <w:br/>
              <w:t>для</w:t>
            </w:r>
            <w:r>
              <w:br/>
              <w:t>фотографии</w:t>
            </w:r>
          </w:p>
        </w:tc>
      </w:tr>
      <w:tr w:rsidR="008C4BA8" w14:paraId="6037CDFE" w14:textId="77777777" w:rsidTr="008C4BA8">
        <w:trPr>
          <w:cantSplit/>
          <w:trHeight w:val="421"/>
        </w:trPr>
        <w:tc>
          <w:tcPr>
            <w:tcW w:w="364" w:type="dxa"/>
            <w:tcBorders>
              <w:top w:val="nil"/>
              <w:left w:val="nil"/>
              <w:bottom w:val="nil"/>
              <w:right w:val="nil"/>
            </w:tcBorders>
            <w:vAlign w:val="bottom"/>
          </w:tcPr>
          <w:p w14:paraId="6037CDF9" w14:textId="77777777" w:rsidR="008C4BA8" w:rsidRDefault="008C4BA8" w:rsidP="008C4BA8">
            <w:r>
              <w:t>1.</w:t>
            </w:r>
          </w:p>
        </w:tc>
        <w:tc>
          <w:tcPr>
            <w:tcW w:w="1118" w:type="dxa"/>
            <w:gridSpan w:val="2"/>
            <w:tcBorders>
              <w:top w:val="nil"/>
              <w:left w:val="nil"/>
              <w:bottom w:val="nil"/>
              <w:right w:val="nil"/>
            </w:tcBorders>
            <w:vAlign w:val="bottom"/>
          </w:tcPr>
          <w:p w14:paraId="6037CDFA" w14:textId="77777777" w:rsidR="008C4BA8" w:rsidRDefault="008C4BA8" w:rsidP="008C4BA8">
            <w:r>
              <w:t>Фамилия</w:t>
            </w:r>
          </w:p>
        </w:tc>
        <w:tc>
          <w:tcPr>
            <w:tcW w:w="5634" w:type="dxa"/>
            <w:tcBorders>
              <w:top w:val="nil"/>
              <w:left w:val="nil"/>
              <w:bottom w:val="single" w:sz="4" w:space="0" w:color="auto"/>
              <w:right w:val="nil"/>
            </w:tcBorders>
            <w:vAlign w:val="bottom"/>
          </w:tcPr>
          <w:p w14:paraId="6037CDFB" w14:textId="77777777" w:rsidR="008C4BA8" w:rsidRDefault="008C4BA8" w:rsidP="008C4BA8">
            <w:pPr>
              <w:jc w:val="center"/>
            </w:pPr>
          </w:p>
        </w:tc>
        <w:tc>
          <w:tcPr>
            <w:tcW w:w="1437" w:type="dxa"/>
            <w:tcBorders>
              <w:top w:val="nil"/>
              <w:left w:val="nil"/>
              <w:bottom w:val="nil"/>
              <w:right w:val="nil"/>
            </w:tcBorders>
            <w:vAlign w:val="bottom"/>
          </w:tcPr>
          <w:p w14:paraId="6037CDFC" w14:textId="77777777" w:rsidR="008C4BA8" w:rsidRDefault="008C4BA8" w:rsidP="008C4BA8"/>
        </w:tc>
        <w:tc>
          <w:tcPr>
            <w:tcW w:w="1701" w:type="dxa"/>
            <w:vMerge/>
            <w:tcBorders>
              <w:top w:val="nil"/>
              <w:left w:val="single" w:sz="4" w:space="0" w:color="auto"/>
              <w:bottom w:val="single" w:sz="4" w:space="0" w:color="auto"/>
              <w:right w:val="single" w:sz="4" w:space="0" w:color="auto"/>
            </w:tcBorders>
          </w:tcPr>
          <w:p w14:paraId="6037CDFD" w14:textId="77777777" w:rsidR="008C4BA8" w:rsidRDefault="008C4BA8" w:rsidP="008C4BA8"/>
        </w:tc>
      </w:tr>
      <w:tr w:rsidR="008C4BA8" w14:paraId="6037CE04" w14:textId="77777777" w:rsidTr="008C4BA8">
        <w:trPr>
          <w:cantSplit/>
          <w:trHeight w:val="414"/>
        </w:trPr>
        <w:tc>
          <w:tcPr>
            <w:tcW w:w="364" w:type="dxa"/>
            <w:tcBorders>
              <w:top w:val="nil"/>
              <w:left w:val="nil"/>
              <w:bottom w:val="nil"/>
              <w:right w:val="nil"/>
            </w:tcBorders>
            <w:vAlign w:val="bottom"/>
          </w:tcPr>
          <w:p w14:paraId="6037CDFF" w14:textId="77777777" w:rsidR="008C4BA8" w:rsidRDefault="008C4BA8" w:rsidP="008C4BA8"/>
        </w:tc>
        <w:tc>
          <w:tcPr>
            <w:tcW w:w="559" w:type="dxa"/>
            <w:tcBorders>
              <w:top w:val="nil"/>
              <w:left w:val="nil"/>
              <w:bottom w:val="nil"/>
              <w:right w:val="nil"/>
            </w:tcBorders>
            <w:vAlign w:val="bottom"/>
          </w:tcPr>
          <w:p w14:paraId="6037CE00" w14:textId="77777777" w:rsidR="008C4BA8" w:rsidRDefault="008C4BA8" w:rsidP="008C4BA8">
            <w:r>
              <w:t>Имя</w:t>
            </w:r>
          </w:p>
        </w:tc>
        <w:tc>
          <w:tcPr>
            <w:tcW w:w="6193" w:type="dxa"/>
            <w:gridSpan w:val="2"/>
            <w:tcBorders>
              <w:top w:val="nil"/>
              <w:left w:val="nil"/>
              <w:bottom w:val="single" w:sz="4" w:space="0" w:color="auto"/>
              <w:right w:val="nil"/>
            </w:tcBorders>
            <w:vAlign w:val="bottom"/>
          </w:tcPr>
          <w:p w14:paraId="6037CE01" w14:textId="77777777" w:rsidR="008C4BA8" w:rsidRDefault="008C4BA8" w:rsidP="008C4BA8">
            <w:pPr>
              <w:jc w:val="center"/>
            </w:pPr>
          </w:p>
        </w:tc>
        <w:tc>
          <w:tcPr>
            <w:tcW w:w="1437" w:type="dxa"/>
            <w:tcBorders>
              <w:top w:val="nil"/>
              <w:left w:val="nil"/>
              <w:bottom w:val="nil"/>
              <w:right w:val="nil"/>
            </w:tcBorders>
            <w:vAlign w:val="bottom"/>
          </w:tcPr>
          <w:p w14:paraId="6037CE02" w14:textId="77777777" w:rsidR="008C4BA8" w:rsidRDefault="008C4BA8" w:rsidP="008C4BA8"/>
        </w:tc>
        <w:tc>
          <w:tcPr>
            <w:tcW w:w="1701" w:type="dxa"/>
            <w:vMerge/>
            <w:tcBorders>
              <w:top w:val="nil"/>
              <w:left w:val="single" w:sz="4" w:space="0" w:color="auto"/>
              <w:bottom w:val="single" w:sz="4" w:space="0" w:color="auto"/>
              <w:right w:val="single" w:sz="4" w:space="0" w:color="auto"/>
            </w:tcBorders>
          </w:tcPr>
          <w:p w14:paraId="6037CE03" w14:textId="77777777" w:rsidR="008C4BA8" w:rsidRDefault="008C4BA8" w:rsidP="008C4BA8"/>
        </w:tc>
      </w:tr>
      <w:tr w:rsidR="008C4BA8" w14:paraId="6037CE0A" w14:textId="77777777" w:rsidTr="008C4BA8">
        <w:trPr>
          <w:cantSplit/>
          <w:trHeight w:val="420"/>
        </w:trPr>
        <w:tc>
          <w:tcPr>
            <w:tcW w:w="364" w:type="dxa"/>
            <w:tcBorders>
              <w:top w:val="nil"/>
              <w:left w:val="nil"/>
              <w:bottom w:val="nil"/>
              <w:right w:val="nil"/>
            </w:tcBorders>
            <w:vAlign w:val="bottom"/>
          </w:tcPr>
          <w:p w14:paraId="6037CE05" w14:textId="77777777" w:rsidR="008C4BA8" w:rsidRDefault="008C4BA8" w:rsidP="008C4BA8"/>
        </w:tc>
        <w:tc>
          <w:tcPr>
            <w:tcW w:w="1118" w:type="dxa"/>
            <w:gridSpan w:val="2"/>
            <w:tcBorders>
              <w:top w:val="nil"/>
              <w:left w:val="nil"/>
              <w:bottom w:val="nil"/>
              <w:right w:val="nil"/>
            </w:tcBorders>
            <w:vAlign w:val="bottom"/>
          </w:tcPr>
          <w:p w14:paraId="6037CE06" w14:textId="77777777" w:rsidR="008C4BA8" w:rsidRDefault="008C4BA8" w:rsidP="008C4BA8">
            <w:r>
              <w:t>Отчество</w:t>
            </w:r>
          </w:p>
        </w:tc>
        <w:tc>
          <w:tcPr>
            <w:tcW w:w="5634" w:type="dxa"/>
            <w:tcBorders>
              <w:top w:val="nil"/>
              <w:left w:val="nil"/>
              <w:bottom w:val="single" w:sz="4" w:space="0" w:color="auto"/>
              <w:right w:val="nil"/>
            </w:tcBorders>
            <w:vAlign w:val="bottom"/>
          </w:tcPr>
          <w:p w14:paraId="6037CE07" w14:textId="77777777" w:rsidR="008C4BA8" w:rsidRDefault="008C4BA8" w:rsidP="008C4BA8">
            <w:pPr>
              <w:jc w:val="center"/>
            </w:pPr>
          </w:p>
        </w:tc>
        <w:tc>
          <w:tcPr>
            <w:tcW w:w="1437" w:type="dxa"/>
            <w:tcBorders>
              <w:top w:val="nil"/>
              <w:left w:val="nil"/>
              <w:bottom w:val="nil"/>
              <w:right w:val="nil"/>
            </w:tcBorders>
            <w:vAlign w:val="bottom"/>
          </w:tcPr>
          <w:p w14:paraId="6037CE08" w14:textId="77777777" w:rsidR="008C4BA8" w:rsidRDefault="008C4BA8" w:rsidP="008C4BA8"/>
        </w:tc>
        <w:tc>
          <w:tcPr>
            <w:tcW w:w="1701" w:type="dxa"/>
            <w:vMerge/>
            <w:tcBorders>
              <w:top w:val="nil"/>
              <w:left w:val="single" w:sz="4" w:space="0" w:color="auto"/>
              <w:bottom w:val="single" w:sz="4" w:space="0" w:color="auto"/>
              <w:right w:val="single" w:sz="4" w:space="0" w:color="auto"/>
            </w:tcBorders>
          </w:tcPr>
          <w:p w14:paraId="6037CE09" w14:textId="77777777" w:rsidR="008C4BA8" w:rsidRDefault="008C4BA8" w:rsidP="008C4BA8"/>
        </w:tc>
      </w:tr>
    </w:tbl>
    <w:p w14:paraId="6037CE0B" w14:textId="77777777" w:rsidR="008C4BA8" w:rsidRDefault="008C4BA8" w:rsidP="008C4BA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C4BA8" w14:paraId="6037CE0E" w14:textId="77777777" w:rsidTr="008C4BA8">
        <w:trPr>
          <w:cantSplit/>
        </w:trPr>
        <w:tc>
          <w:tcPr>
            <w:tcW w:w="5103" w:type="dxa"/>
            <w:tcBorders>
              <w:left w:val="nil"/>
            </w:tcBorders>
          </w:tcPr>
          <w:p w14:paraId="6037CE0C" w14:textId="77777777" w:rsidR="008C4BA8" w:rsidRDefault="008C4BA8" w:rsidP="008C4BA8">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14:paraId="6037CE0D" w14:textId="77777777" w:rsidR="008C4BA8" w:rsidRDefault="008C4BA8" w:rsidP="008C4BA8"/>
        </w:tc>
      </w:tr>
      <w:tr w:rsidR="008C4BA8" w14:paraId="6037CE11" w14:textId="77777777" w:rsidTr="008C4BA8">
        <w:trPr>
          <w:cantSplit/>
        </w:trPr>
        <w:tc>
          <w:tcPr>
            <w:tcW w:w="5103" w:type="dxa"/>
            <w:tcBorders>
              <w:left w:val="nil"/>
            </w:tcBorders>
          </w:tcPr>
          <w:p w14:paraId="6037CE0F" w14:textId="77777777" w:rsidR="008C4BA8" w:rsidRDefault="008C4BA8" w:rsidP="008C4BA8">
            <w:r>
              <w:t>3. Число, месяц, год и место рождения (село, деревня, город, район, область, край, республика, страна)</w:t>
            </w:r>
          </w:p>
        </w:tc>
        <w:tc>
          <w:tcPr>
            <w:tcW w:w="5160" w:type="dxa"/>
            <w:tcBorders>
              <w:right w:val="nil"/>
            </w:tcBorders>
          </w:tcPr>
          <w:p w14:paraId="6037CE10" w14:textId="77777777" w:rsidR="008C4BA8" w:rsidRDefault="008C4BA8" w:rsidP="008C4BA8"/>
        </w:tc>
      </w:tr>
      <w:tr w:rsidR="008C4BA8" w14:paraId="6037CE14" w14:textId="77777777" w:rsidTr="008C4BA8">
        <w:trPr>
          <w:cantSplit/>
        </w:trPr>
        <w:tc>
          <w:tcPr>
            <w:tcW w:w="5103" w:type="dxa"/>
            <w:tcBorders>
              <w:left w:val="nil"/>
            </w:tcBorders>
          </w:tcPr>
          <w:p w14:paraId="6037CE12" w14:textId="77777777" w:rsidR="008C4BA8" w:rsidRDefault="008C4BA8" w:rsidP="008C4BA8">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6037CE13" w14:textId="77777777" w:rsidR="008C4BA8" w:rsidRDefault="008C4BA8" w:rsidP="008C4BA8"/>
        </w:tc>
      </w:tr>
      <w:tr w:rsidR="008C4BA8" w14:paraId="6037CE18" w14:textId="77777777" w:rsidTr="008C4BA8">
        <w:trPr>
          <w:cantSplit/>
        </w:trPr>
        <w:tc>
          <w:tcPr>
            <w:tcW w:w="5103" w:type="dxa"/>
            <w:tcBorders>
              <w:left w:val="nil"/>
            </w:tcBorders>
          </w:tcPr>
          <w:p w14:paraId="6037CE15" w14:textId="77777777" w:rsidR="008C4BA8" w:rsidRDefault="008C4BA8" w:rsidP="008C4BA8">
            <w:r>
              <w:t>5. Образование (когда и какие учебные заведения окончили, номера дипломов)</w:t>
            </w:r>
          </w:p>
          <w:p w14:paraId="6037CE16" w14:textId="77777777" w:rsidR="008C4BA8" w:rsidRDefault="008C4BA8" w:rsidP="008C4BA8">
            <w:r>
              <w:t>Направление подготовки или специальность по диплому</w:t>
            </w:r>
            <w:r>
              <w:br/>
              <w:t>Квалификация по диплому</w:t>
            </w:r>
          </w:p>
        </w:tc>
        <w:tc>
          <w:tcPr>
            <w:tcW w:w="5160" w:type="dxa"/>
            <w:tcBorders>
              <w:right w:val="nil"/>
            </w:tcBorders>
          </w:tcPr>
          <w:p w14:paraId="6037CE17" w14:textId="77777777" w:rsidR="008C4BA8" w:rsidRDefault="008C4BA8" w:rsidP="008C4BA8"/>
        </w:tc>
      </w:tr>
      <w:tr w:rsidR="008C4BA8" w14:paraId="6037CE1B" w14:textId="77777777" w:rsidTr="008C4BA8">
        <w:trPr>
          <w:cantSplit/>
        </w:trPr>
        <w:tc>
          <w:tcPr>
            <w:tcW w:w="5103" w:type="dxa"/>
            <w:tcBorders>
              <w:left w:val="nil"/>
            </w:tcBorders>
          </w:tcPr>
          <w:p w14:paraId="6037CE19" w14:textId="77777777" w:rsidR="008C4BA8" w:rsidRDefault="008C4BA8" w:rsidP="008C4BA8">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14:paraId="6037CE1A" w14:textId="77777777" w:rsidR="008C4BA8" w:rsidRDefault="008C4BA8" w:rsidP="008C4BA8"/>
        </w:tc>
      </w:tr>
      <w:tr w:rsidR="008C4BA8" w14:paraId="6037CE1E" w14:textId="77777777" w:rsidTr="008C4BA8">
        <w:trPr>
          <w:cantSplit/>
        </w:trPr>
        <w:tc>
          <w:tcPr>
            <w:tcW w:w="5103" w:type="dxa"/>
            <w:tcBorders>
              <w:left w:val="nil"/>
            </w:tcBorders>
          </w:tcPr>
          <w:p w14:paraId="6037CE1C" w14:textId="77777777" w:rsidR="008C4BA8" w:rsidRDefault="008C4BA8" w:rsidP="008C4BA8">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6037CE1D" w14:textId="77777777" w:rsidR="008C4BA8" w:rsidRDefault="008C4BA8" w:rsidP="008C4BA8"/>
        </w:tc>
      </w:tr>
      <w:tr w:rsidR="008C4BA8" w14:paraId="6037CE21" w14:textId="77777777" w:rsidTr="008C4BA8">
        <w:trPr>
          <w:cantSplit/>
        </w:trPr>
        <w:tc>
          <w:tcPr>
            <w:tcW w:w="5103" w:type="dxa"/>
            <w:tcBorders>
              <w:left w:val="nil"/>
            </w:tcBorders>
          </w:tcPr>
          <w:p w14:paraId="6037CE1F" w14:textId="77777777" w:rsidR="008C4BA8" w:rsidRDefault="008C4BA8" w:rsidP="008C4BA8">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6037CE20" w14:textId="77777777" w:rsidR="008C4BA8" w:rsidRDefault="008C4BA8" w:rsidP="008C4BA8"/>
        </w:tc>
      </w:tr>
      <w:tr w:rsidR="008C4BA8" w14:paraId="6037CE24" w14:textId="77777777" w:rsidTr="008C4BA8">
        <w:trPr>
          <w:cantSplit/>
        </w:trPr>
        <w:tc>
          <w:tcPr>
            <w:tcW w:w="5103" w:type="dxa"/>
            <w:tcBorders>
              <w:left w:val="nil"/>
            </w:tcBorders>
          </w:tcPr>
          <w:p w14:paraId="6037CE22" w14:textId="77777777" w:rsidR="008C4BA8" w:rsidRDefault="008C4BA8" w:rsidP="008C4BA8">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6037CE23" w14:textId="77777777" w:rsidR="008C4BA8" w:rsidRDefault="008C4BA8" w:rsidP="008C4BA8">
            <w:pPr>
              <w:pageBreakBefore/>
            </w:pPr>
          </w:p>
        </w:tc>
      </w:tr>
      <w:tr w:rsidR="008C4BA8" w14:paraId="6037CE27" w14:textId="77777777" w:rsidTr="008C4BA8">
        <w:trPr>
          <w:cantSplit/>
        </w:trPr>
        <w:tc>
          <w:tcPr>
            <w:tcW w:w="5103" w:type="dxa"/>
            <w:tcBorders>
              <w:left w:val="nil"/>
            </w:tcBorders>
          </w:tcPr>
          <w:p w14:paraId="6037CE25" w14:textId="77777777" w:rsidR="008C4BA8" w:rsidRDefault="008C4BA8" w:rsidP="008C4BA8">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6037CE26" w14:textId="77777777" w:rsidR="008C4BA8" w:rsidRDefault="008C4BA8" w:rsidP="008C4BA8"/>
        </w:tc>
      </w:tr>
    </w:tbl>
    <w:p w14:paraId="6037CE28" w14:textId="77777777" w:rsidR="008C4BA8" w:rsidRDefault="008C4BA8" w:rsidP="008C4BA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037CE29" w14:textId="77777777" w:rsidR="008C4BA8" w:rsidRPr="00990325" w:rsidRDefault="008C4BA8" w:rsidP="008C4BA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C4BA8" w14:paraId="6037CE2D" w14:textId="77777777" w:rsidTr="008C4BA8">
        <w:trPr>
          <w:cantSplit/>
        </w:trPr>
        <w:tc>
          <w:tcPr>
            <w:tcW w:w="2580" w:type="dxa"/>
            <w:gridSpan w:val="2"/>
          </w:tcPr>
          <w:p w14:paraId="6037CE2A" w14:textId="77777777" w:rsidR="008C4BA8" w:rsidRDefault="008C4BA8" w:rsidP="008C4BA8">
            <w:pPr>
              <w:jc w:val="center"/>
            </w:pPr>
            <w:r>
              <w:t>Месяц и год</w:t>
            </w:r>
          </w:p>
        </w:tc>
        <w:tc>
          <w:tcPr>
            <w:tcW w:w="4252" w:type="dxa"/>
            <w:vMerge w:val="restart"/>
            <w:vAlign w:val="center"/>
          </w:tcPr>
          <w:p w14:paraId="6037CE2B" w14:textId="77777777" w:rsidR="008C4BA8" w:rsidRDefault="008C4BA8" w:rsidP="008C4BA8">
            <w:pPr>
              <w:jc w:val="center"/>
            </w:pPr>
            <w:r>
              <w:t>Должность с указанием</w:t>
            </w:r>
            <w:r>
              <w:br/>
              <w:t>организации</w:t>
            </w:r>
          </w:p>
        </w:tc>
        <w:tc>
          <w:tcPr>
            <w:tcW w:w="3415" w:type="dxa"/>
            <w:vMerge w:val="restart"/>
          </w:tcPr>
          <w:p w14:paraId="6037CE2C" w14:textId="77777777" w:rsidR="008C4BA8" w:rsidRDefault="008C4BA8" w:rsidP="008C4BA8">
            <w:pPr>
              <w:jc w:val="center"/>
            </w:pPr>
            <w:r>
              <w:t>Адрес</w:t>
            </w:r>
            <w:r>
              <w:br/>
              <w:t>организации</w:t>
            </w:r>
            <w:r>
              <w:br/>
              <w:t>(в т.ч. за границей)</w:t>
            </w:r>
          </w:p>
        </w:tc>
      </w:tr>
      <w:tr w:rsidR="008C4BA8" w14:paraId="6037CE32" w14:textId="77777777" w:rsidTr="008C4BA8">
        <w:trPr>
          <w:cantSplit/>
        </w:trPr>
        <w:tc>
          <w:tcPr>
            <w:tcW w:w="1290" w:type="dxa"/>
          </w:tcPr>
          <w:p w14:paraId="6037CE2E" w14:textId="77777777" w:rsidR="008C4BA8" w:rsidRDefault="008C4BA8" w:rsidP="008C4BA8">
            <w:pPr>
              <w:jc w:val="center"/>
            </w:pPr>
            <w:r>
              <w:t>поступ</w:t>
            </w:r>
            <w:r>
              <w:softHyphen/>
              <w:t>ления</w:t>
            </w:r>
          </w:p>
        </w:tc>
        <w:tc>
          <w:tcPr>
            <w:tcW w:w="1290" w:type="dxa"/>
          </w:tcPr>
          <w:p w14:paraId="6037CE2F" w14:textId="77777777" w:rsidR="008C4BA8" w:rsidRDefault="008C4BA8" w:rsidP="008C4BA8">
            <w:pPr>
              <w:jc w:val="center"/>
            </w:pPr>
            <w:r>
              <w:t>ухода</w:t>
            </w:r>
          </w:p>
        </w:tc>
        <w:tc>
          <w:tcPr>
            <w:tcW w:w="4252" w:type="dxa"/>
            <w:vMerge/>
          </w:tcPr>
          <w:p w14:paraId="6037CE30" w14:textId="77777777" w:rsidR="008C4BA8" w:rsidRDefault="008C4BA8" w:rsidP="008C4BA8">
            <w:pPr>
              <w:jc w:val="center"/>
            </w:pPr>
          </w:p>
        </w:tc>
        <w:tc>
          <w:tcPr>
            <w:tcW w:w="3415" w:type="dxa"/>
            <w:vMerge/>
          </w:tcPr>
          <w:p w14:paraId="6037CE31" w14:textId="77777777" w:rsidR="008C4BA8" w:rsidRDefault="008C4BA8" w:rsidP="008C4BA8">
            <w:pPr>
              <w:jc w:val="center"/>
            </w:pPr>
          </w:p>
        </w:tc>
      </w:tr>
      <w:tr w:rsidR="008C4BA8" w14:paraId="6037CE37" w14:textId="77777777" w:rsidTr="008C4BA8">
        <w:trPr>
          <w:cantSplit/>
        </w:trPr>
        <w:tc>
          <w:tcPr>
            <w:tcW w:w="1290" w:type="dxa"/>
          </w:tcPr>
          <w:p w14:paraId="6037CE33" w14:textId="77777777" w:rsidR="008C4BA8" w:rsidRDefault="008C4BA8" w:rsidP="008C4BA8">
            <w:pPr>
              <w:jc w:val="center"/>
            </w:pPr>
          </w:p>
        </w:tc>
        <w:tc>
          <w:tcPr>
            <w:tcW w:w="1290" w:type="dxa"/>
          </w:tcPr>
          <w:p w14:paraId="6037CE34" w14:textId="77777777" w:rsidR="008C4BA8" w:rsidRDefault="008C4BA8" w:rsidP="008C4BA8">
            <w:pPr>
              <w:jc w:val="center"/>
            </w:pPr>
          </w:p>
        </w:tc>
        <w:tc>
          <w:tcPr>
            <w:tcW w:w="4252" w:type="dxa"/>
          </w:tcPr>
          <w:p w14:paraId="6037CE35" w14:textId="77777777" w:rsidR="008C4BA8" w:rsidRDefault="008C4BA8" w:rsidP="008C4BA8"/>
        </w:tc>
        <w:tc>
          <w:tcPr>
            <w:tcW w:w="3415" w:type="dxa"/>
          </w:tcPr>
          <w:p w14:paraId="6037CE36" w14:textId="77777777" w:rsidR="008C4BA8" w:rsidRDefault="008C4BA8" w:rsidP="008C4BA8"/>
        </w:tc>
      </w:tr>
      <w:tr w:rsidR="008C4BA8" w14:paraId="6037CE3C" w14:textId="77777777" w:rsidTr="008C4BA8">
        <w:trPr>
          <w:cantSplit/>
        </w:trPr>
        <w:tc>
          <w:tcPr>
            <w:tcW w:w="1290" w:type="dxa"/>
          </w:tcPr>
          <w:p w14:paraId="6037CE38" w14:textId="77777777" w:rsidR="008C4BA8" w:rsidRDefault="008C4BA8" w:rsidP="008C4BA8">
            <w:pPr>
              <w:jc w:val="center"/>
            </w:pPr>
          </w:p>
        </w:tc>
        <w:tc>
          <w:tcPr>
            <w:tcW w:w="1290" w:type="dxa"/>
          </w:tcPr>
          <w:p w14:paraId="6037CE39" w14:textId="77777777" w:rsidR="008C4BA8" w:rsidRDefault="008C4BA8" w:rsidP="008C4BA8">
            <w:pPr>
              <w:jc w:val="center"/>
            </w:pPr>
          </w:p>
        </w:tc>
        <w:tc>
          <w:tcPr>
            <w:tcW w:w="4252" w:type="dxa"/>
          </w:tcPr>
          <w:p w14:paraId="6037CE3A" w14:textId="77777777" w:rsidR="008C4BA8" w:rsidRDefault="008C4BA8" w:rsidP="008C4BA8"/>
        </w:tc>
        <w:tc>
          <w:tcPr>
            <w:tcW w:w="3415" w:type="dxa"/>
          </w:tcPr>
          <w:p w14:paraId="6037CE3B" w14:textId="77777777" w:rsidR="008C4BA8" w:rsidRDefault="008C4BA8" w:rsidP="008C4BA8"/>
        </w:tc>
      </w:tr>
      <w:tr w:rsidR="008C4BA8" w14:paraId="6037CE41" w14:textId="77777777" w:rsidTr="008C4BA8">
        <w:trPr>
          <w:cantSplit/>
        </w:trPr>
        <w:tc>
          <w:tcPr>
            <w:tcW w:w="1290" w:type="dxa"/>
          </w:tcPr>
          <w:p w14:paraId="6037CE3D" w14:textId="77777777" w:rsidR="008C4BA8" w:rsidRDefault="008C4BA8" w:rsidP="008C4BA8">
            <w:pPr>
              <w:jc w:val="center"/>
            </w:pPr>
          </w:p>
        </w:tc>
        <w:tc>
          <w:tcPr>
            <w:tcW w:w="1290" w:type="dxa"/>
          </w:tcPr>
          <w:p w14:paraId="6037CE3E" w14:textId="77777777" w:rsidR="008C4BA8" w:rsidRDefault="008C4BA8" w:rsidP="008C4BA8">
            <w:pPr>
              <w:jc w:val="center"/>
            </w:pPr>
          </w:p>
        </w:tc>
        <w:tc>
          <w:tcPr>
            <w:tcW w:w="4252" w:type="dxa"/>
          </w:tcPr>
          <w:p w14:paraId="6037CE3F" w14:textId="77777777" w:rsidR="008C4BA8" w:rsidRDefault="008C4BA8" w:rsidP="008C4BA8"/>
        </w:tc>
        <w:tc>
          <w:tcPr>
            <w:tcW w:w="3415" w:type="dxa"/>
          </w:tcPr>
          <w:p w14:paraId="6037CE40" w14:textId="77777777" w:rsidR="008C4BA8" w:rsidRDefault="008C4BA8" w:rsidP="008C4BA8"/>
        </w:tc>
      </w:tr>
      <w:tr w:rsidR="008C4BA8" w14:paraId="6037CE46" w14:textId="77777777" w:rsidTr="008C4BA8">
        <w:trPr>
          <w:cantSplit/>
        </w:trPr>
        <w:tc>
          <w:tcPr>
            <w:tcW w:w="1290" w:type="dxa"/>
          </w:tcPr>
          <w:p w14:paraId="6037CE42" w14:textId="77777777" w:rsidR="008C4BA8" w:rsidRDefault="008C4BA8" w:rsidP="008C4BA8">
            <w:pPr>
              <w:jc w:val="center"/>
            </w:pPr>
          </w:p>
        </w:tc>
        <w:tc>
          <w:tcPr>
            <w:tcW w:w="1290" w:type="dxa"/>
          </w:tcPr>
          <w:p w14:paraId="6037CE43" w14:textId="77777777" w:rsidR="008C4BA8" w:rsidRDefault="008C4BA8" w:rsidP="008C4BA8">
            <w:pPr>
              <w:jc w:val="center"/>
            </w:pPr>
          </w:p>
        </w:tc>
        <w:tc>
          <w:tcPr>
            <w:tcW w:w="4252" w:type="dxa"/>
          </w:tcPr>
          <w:p w14:paraId="6037CE44" w14:textId="77777777" w:rsidR="008C4BA8" w:rsidRDefault="008C4BA8" w:rsidP="008C4BA8"/>
        </w:tc>
        <w:tc>
          <w:tcPr>
            <w:tcW w:w="3415" w:type="dxa"/>
          </w:tcPr>
          <w:p w14:paraId="6037CE45" w14:textId="77777777" w:rsidR="008C4BA8" w:rsidRDefault="008C4BA8" w:rsidP="008C4BA8"/>
        </w:tc>
      </w:tr>
      <w:tr w:rsidR="008C4BA8" w14:paraId="6037CE4B" w14:textId="77777777" w:rsidTr="008C4BA8">
        <w:trPr>
          <w:cantSplit/>
        </w:trPr>
        <w:tc>
          <w:tcPr>
            <w:tcW w:w="1290" w:type="dxa"/>
          </w:tcPr>
          <w:p w14:paraId="6037CE47" w14:textId="77777777" w:rsidR="008C4BA8" w:rsidRDefault="008C4BA8" w:rsidP="008C4BA8">
            <w:pPr>
              <w:jc w:val="center"/>
            </w:pPr>
          </w:p>
        </w:tc>
        <w:tc>
          <w:tcPr>
            <w:tcW w:w="1290" w:type="dxa"/>
          </w:tcPr>
          <w:p w14:paraId="6037CE48" w14:textId="77777777" w:rsidR="008C4BA8" w:rsidRDefault="008C4BA8" w:rsidP="008C4BA8">
            <w:pPr>
              <w:jc w:val="center"/>
            </w:pPr>
          </w:p>
        </w:tc>
        <w:tc>
          <w:tcPr>
            <w:tcW w:w="4252" w:type="dxa"/>
          </w:tcPr>
          <w:p w14:paraId="6037CE49" w14:textId="77777777" w:rsidR="008C4BA8" w:rsidRDefault="008C4BA8" w:rsidP="008C4BA8"/>
        </w:tc>
        <w:tc>
          <w:tcPr>
            <w:tcW w:w="3415" w:type="dxa"/>
          </w:tcPr>
          <w:p w14:paraId="6037CE4A" w14:textId="77777777" w:rsidR="008C4BA8" w:rsidRDefault="008C4BA8" w:rsidP="008C4BA8"/>
        </w:tc>
      </w:tr>
      <w:tr w:rsidR="008C4BA8" w14:paraId="6037CE50" w14:textId="77777777" w:rsidTr="008C4BA8">
        <w:trPr>
          <w:cantSplit/>
        </w:trPr>
        <w:tc>
          <w:tcPr>
            <w:tcW w:w="1290" w:type="dxa"/>
          </w:tcPr>
          <w:p w14:paraId="6037CE4C" w14:textId="77777777" w:rsidR="008C4BA8" w:rsidRDefault="008C4BA8" w:rsidP="008C4BA8">
            <w:pPr>
              <w:jc w:val="center"/>
            </w:pPr>
          </w:p>
        </w:tc>
        <w:tc>
          <w:tcPr>
            <w:tcW w:w="1290" w:type="dxa"/>
          </w:tcPr>
          <w:p w14:paraId="6037CE4D" w14:textId="77777777" w:rsidR="008C4BA8" w:rsidRDefault="008C4BA8" w:rsidP="008C4BA8">
            <w:pPr>
              <w:jc w:val="center"/>
            </w:pPr>
          </w:p>
        </w:tc>
        <w:tc>
          <w:tcPr>
            <w:tcW w:w="4252" w:type="dxa"/>
          </w:tcPr>
          <w:p w14:paraId="6037CE4E" w14:textId="77777777" w:rsidR="008C4BA8" w:rsidRDefault="008C4BA8" w:rsidP="008C4BA8"/>
        </w:tc>
        <w:tc>
          <w:tcPr>
            <w:tcW w:w="3415" w:type="dxa"/>
          </w:tcPr>
          <w:p w14:paraId="6037CE4F" w14:textId="77777777" w:rsidR="008C4BA8" w:rsidRDefault="008C4BA8" w:rsidP="008C4BA8"/>
        </w:tc>
      </w:tr>
      <w:tr w:rsidR="008C4BA8" w14:paraId="6037CE55" w14:textId="77777777" w:rsidTr="008C4BA8">
        <w:trPr>
          <w:cantSplit/>
        </w:trPr>
        <w:tc>
          <w:tcPr>
            <w:tcW w:w="1290" w:type="dxa"/>
          </w:tcPr>
          <w:p w14:paraId="6037CE51" w14:textId="77777777" w:rsidR="008C4BA8" w:rsidRDefault="008C4BA8" w:rsidP="008C4BA8">
            <w:pPr>
              <w:jc w:val="center"/>
            </w:pPr>
          </w:p>
        </w:tc>
        <w:tc>
          <w:tcPr>
            <w:tcW w:w="1290" w:type="dxa"/>
          </w:tcPr>
          <w:p w14:paraId="6037CE52" w14:textId="77777777" w:rsidR="008C4BA8" w:rsidRDefault="008C4BA8" w:rsidP="008C4BA8">
            <w:pPr>
              <w:jc w:val="center"/>
            </w:pPr>
          </w:p>
        </w:tc>
        <w:tc>
          <w:tcPr>
            <w:tcW w:w="4252" w:type="dxa"/>
          </w:tcPr>
          <w:p w14:paraId="6037CE53" w14:textId="77777777" w:rsidR="008C4BA8" w:rsidRDefault="008C4BA8" w:rsidP="008C4BA8"/>
        </w:tc>
        <w:tc>
          <w:tcPr>
            <w:tcW w:w="3415" w:type="dxa"/>
          </w:tcPr>
          <w:p w14:paraId="6037CE54" w14:textId="77777777" w:rsidR="008C4BA8" w:rsidRDefault="008C4BA8" w:rsidP="008C4BA8"/>
        </w:tc>
      </w:tr>
      <w:tr w:rsidR="008C4BA8" w14:paraId="6037CE5A" w14:textId="77777777" w:rsidTr="008C4BA8">
        <w:trPr>
          <w:cantSplit/>
        </w:trPr>
        <w:tc>
          <w:tcPr>
            <w:tcW w:w="1290" w:type="dxa"/>
          </w:tcPr>
          <w:p w14:paraId="6037CE56" w14:textId="77777777" w:rsidR="008C4BA8" w:rsidRDefault="008C4BA8" w:rsidP="008C4BA8">
            <w:pPr>
              <w:jc w:val="center"/>
            </w:pPr>
          </w:p>
        </w:tc>
        <w:tc>
          <w:tcPr>
            <w:tcW w:w="1290" w:type="dxa"/>
          </w:tcPr>
          <w:p w14:paraId="6037CE57" w14:textId="77777777" w:rsidR="008C4BA8" w:rsidRDefault="008C4BA8" w:rsidP="008C4BA8">
            <w:pPr>
              <w:jc w:val="center"/>
            </w:pPr>
          </w:p>
        </w:tc>
        <w:tc>
          <w:tcPr>
            <w:tcW w:w="4252" w:type="dxa"/>
          </w:tcPr>
          <w:p w14:paraId="6037CE58" w14:textId="77777777" w:rsidR="008C4BA8" w:rsidRDefault="008C4BA8" w:rsidP="008C4BA8"/>
        </w:tc>
        <w:tc>
          <w:tcPr>
            <w:tcW w:w="3415" w:type="dxa"/>
          </w:tcPr>
          <w:p w14:paraId="6037CE59" w14:textId="77777777" w:rsidR="008C4BA8" w:rsidRDefault="008C4BA8" w:rsidP="008C4BA8"/>
        </w:tc>
      </w:tr>
      <w:tr w:rsidR="008C4BA8" w14:paraId="6037CE5F" w14:textId="77777777" w:rsidTr="008C4BA8">
        <w:trPr>
          <w:cantSplit/>
        </w:trPr>
        <w:tc>
          <w:tcPr>
            <w:tcW w:w="1290" w:type="dxa"/>
          </w:tcPr>
          <w:p w14:paraId="6037CE5B" w14:textId="77777777" w:rsidR="008C4BA8" w:rsidRDefault="008C4BA8" w:rsidP="008C4BA8">
            <w:pPr>
              <w:jc w:val="center"/>
            </w:pPr>
          </w:p>
        </w:tc>
        <w:tc>
          <w:tcPr>
            <w:tcW w:w="1290" w:type="dxa"/>
          </w:tcPr>
          <w:p w14:paraId="6037CE5C" w14:textId="77777777" w:rsidR="008C4BA8" w:rsidRDefault="008C4BA8" w:rsidP="008C4BA8">
            <w:pPr>
              <w:jc w:val="center"/>
            </w:pPr>
          </w:p>
        </w:tc>
        <w:tc>
          <w:tcPr>
            <w:tcW w:w="4252" w:type="dxa"/>
          </w:tcPr>
          <w:p w14:paraId="6037CE5D" w14:textId="77777777" w:rsidR="008C4BA8" w:rsidRDefault="008C4BA8" w:rsidP="008C4BA8"/>
        </w:tc>
        <w:tc>
          <w:tcPr>
            <w:tcW w:w="3415" w:type="dxa"/>
          </w:tcPr>
          <w:p w14:paraId="6037CE5E" w14:textId="77777777" w:rsidR="008C4BA8" w:rsidRDefault="008C4BA8" w:rsidP="008C4BA8"/>
        </w:tc>
      </w:tr>
    </w:tbl>
    <w:p w14:paraId="6037CE60" w14:textId="77777777" w:rsidR="008C4BA8" w:rsidRDefault="008C4BA8" w:rsidP="008C4BA8">
      <w:pPr>
        <w:spacing w:before="120"/>
      </w:pPr>
      <w:r>
        <w:t>12. Государственные награды, иные награды и знаки отличия</w:t>
      </w:r>
    </w:p>
    <w:p w14:paraId="6037CE61" w14:textId="77777777" w:rsidR="008C4BA8" w:rsidRDefault="008C4BA8" w:rsidP="008C4BA8"/>
    <w:p w14:paraId="6037CE62" w14:textId="77777777" w:rsidR="008C4BA8" w:rsidRDefault="008C4BA8" w:rsidP="008C4BA8">
      <w:pPr>
        <w:pBdr>
          <w:top w:val="single" w:sz="4" w:space="1" w:color="auto"/>
        </w:pBdr>
        <w:rPr>
          <w:sz w:val="2"/>
          <w:szCs w:val="2"/>
        </w:rPr>
      </w:pPr>
    </w:p>
    <w:p w14:paraId="6037CE63" w14:textId="77777777" w:rsidR="008C4BA8" w:rsidRDefault="008C4BA8" w:rsidP="008C4BA8"/>
    <w:p w14:paraId="6037CE64" w14:textId="77777777" w:rsidR="008C4BA8" w:rsidRDefault="008C4BA8" w:rsidP="008C4BA8">
      <w:pPr>
        <w:pBdr>
          <w:top w:val="single" w:sz="4" w:space="1" w:color="auto"/>
        </w:pBdr>
        <w:rPr>
          <w:sz w:val="2"/>
          <w:szCs w:val="2"/>
        </w:rPr>
      </w:pPr>
    </w:p>
    <w:p w14:paraId="6037CE65" w14:textId="77777777" w:rsidR="008C4BA8" w:rsidRDefault="008C4BA8" w:rsidP="008C4BA8">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6037CE66" w14:textId="77777777" w:rsidR="008C4BA8" w:rsidRDefault="008C4BA8" w:rsidP="008C4BA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C4BA8" w14:paraId="6037CE6C" w14:textId="77777777" w:rsidTr="008C4BA8">
        <w:trPr>
          <w:cantSplit/>
        </w:trPr>
        <w:tc>
          <w:tcPr>
            <w:tcW w:w="1588" w:type="dxa"/>
            <w:vAlign w:val="center"/>
          </w:tcPr>
          <w:p w14:paraId="6037CE67" w14:textId="77777777" w:rsidR="008C4BA8" w:rsidRDefault="008C4BA8" w:rsidP="008C4BA8">
            <w:pPr>
              <w:jc w:val="center"/>
            </w:pPr>
            <w:r>
              <w:t>Степень родства</w:t>
            </w:r>
          </w:p>
        </w:tc>
        <w:tc>
          <w:tcPr>
            <w:tcW w:w="2552" w:type="dxa"/>
            <w:vAlign w:val="center"/>
          </w:tcPr>
          <w:p w14:paraId="6037CE68" w14:textId="77777777" w:rsidR="008C4BA8" w:rsidRDefault="008C4BA8" w:rsidP="008C4BA8">
            <w:pPr>
              <w:jc w:val="center"/>
            </w:pPr>
            <w:r>
              <w:t>Фамилия, имя,</w:t>
            </w:r>
            <w:r>
              <w:br/>
              <w:t>отчество</w:t>
            </w:r>
          </w:p>
        </w:tc>
        <w:tc>
          <w:tcPr>
            <w:tcW w:w="1701" w:type="dxa"/>
            <w:vAlign w:val="center"/>
          </w:tcPr>
          <w:p w14:paraId="6037CE69" w14:textId="77777777" w:rsidR="008C4BA8" w:rsidRDefault="008C4BA8" w:rsidP="008C4BA8">
            <w:pPr>
              <w:jc w:val="center"/>
            </w:pPr>
            <w:r>
              <w:t>Год, число, месяц и место рождения</w:t>
            </w:r>
          </w:p>
        </w:tc>
        <w:tc>
          <w:tcPr>
            <w:tcW w:w="2211" w:type="dxa"/>
            <w:vAlign w:val="center"/>
          </w:tcPr>
          <w:p w14:paraId="6037CE6A" w14:textId="77777777" w:rsidR="008C4BA8" w:rsidRDefault="008C4BA8" w:rsidP="008C4BA8">
            <w:pPr>
              <w:jc w:val="center"/>
            </w:pPr>
            <w:r>
              <w:t>Место работы (наименование и адрес организации), должность</w:t>
            </w:r>
          </w:p>
        </w:tc>
        <w:tc>
          <w:tcPr>
            <w:tcW w:w="2211" w:type="dxa"/>
            <w:vAlign w:val="center"/>
          </w:tcPr>
          <w:p w14:paraId="6037CE6B" w14:textId="77777777" w:rsidR="008C4BA8" w:rsidRDefault="008C4BA8" w:rsidP="008C4BA8">
            <w:pPr>
              <w:jc w:val="center"/>
            </w:pPr>
            <w:r>
              <w:t>Домашний адрес (адрес регистрации, фактического проживания)</w:t>
            </w:r>
          </w:p>
        </w:tc>
      </w:tr>
      <w:tr w:rsidR="008C4BA8" w14:paraId="6037CE72" w14:textId="77777777" w:rsidTr="008C4BA8">
        <w:trPr>
          <w:cantSplit/>
        </w:trPr>
        <w:tc>
          <w:tcPr>
            <w:tcW w:w="1588" w:type="dxa"/>
          </w:tcPr>
          <w:p w14:paraId="6037CE6D" w14:textId="77777777" w:rsidR="008C4BA8" w:rsidRDefault="008C4BA8" w:rsidP="008C4BA8">
            <w:pPr>
              <w:jc w:val="center"/>
            </w:pPr>
          </w:p>
        </w:tc>
        <w:tc>
          <w:tcPr>
            <w:tcW w:w="2552" w:type="dxa"/>
          </w:tcPr>
          <w:p w14:paraId="6037CE6E" w14:textId="77777777" w:rsidR="008C4BA8" w:rsidRDefault="008C4BA8" w:rsidP="008C4BA8"/>
        </w:tc>
        <w:tc>
          <w:tcPr>
            <w:tcW w:w="1701" w:type="dxa"/>
          </w:tcPr>
          <w:p w14:paraId="6037CE6F" w14:textId="77777777" w:rsidR="008C4BA8" w:rsidRDefault="008C4BA8" w:rsidP="008C4BA8">
            <w:pPr>
              <w:jc w:val="center"/>
            </w:pPr>
          </w:p>
        </w:tc>
        <w:tc>
          <w:tcPr>
            <w:tcW w:w="2211" w:type="dxa"/>
          </w:tcPr>
          <w:p w14:paraId="6037CE70" w14:textId="77777777" w:rsidR="008C4BA8" w:rsidRDefault="008C4BA8" w:rsidP="008C4BA8"/>
        </w:tc>
        <w:tc>
          <w:tcPr>
            <w:tcW w:w="2211" w:type="dxa"/>
          </w:tcPr>
          <w:p w14:paraId="6037CE71" w14:textId="77777777" w:rsidR="008C4BA8" w:rsidRDefault="008C4BA8" w:rsidP="008C4BA8"/>
        </w:tc>
      </w:tr>
      <w:tr w:rsidR="008C4BA8" w14:paraId="6037CE78" w14:textId="77777777" w:rsidTr="008C4BA8">
        <w:trPr>
          <w:cantSplit/>
        </w:trPr>
        <w:tc>
          <w:tcPr>
            <w:tcW w:w="1588" w:type="dxa"/>
          </w:tcPr>
          <w:p w14:paraId="6037CE73" w14:textId="77777777" w:rsidR="008C4BA8" w:rsidRDefault="008C4BA8" w:rsidP="008C4BA8">
            <w:pPr>
              <w:jc w:val="center"/>
            </w:pPr>
          </w:p>
        </w:tc>
        <w:tc>
          <w:tcPr>
            <w:tcW w:w="2552" w:type="dxa"/>
          </w:tcPr>
          <w:p w14:paraId="6037CE74" w14:textId="77777777" w:rsidR="008C4BA8" w:rsidRDefault="008C4BA8" w:rsidP="008C4BA8"/>
        </w:tc>
        <w:tc>
          <w:tcPr>
            <w:tcW w:w="1701" w:type="dxa"/>
          </w:tcPr>
          <w:p w14:paraId="6037CE75" w14:textId="77777777" w:rsidR="008C4BA8" w:rsidRDefault="008C4BA8" w:rsidP="008C4BA8">
            <w:pPr>
              <w:jc w:val="center"/>
            </w:pPr>
          </w:p>
        </w:tc>
        <w:tc>
          <w:tcPr>
            <w:tcW w:w="2211" w:type="dxa"/>
          </w:tcPr>
          <w:p w14:paraId="6037CE76" w14:textId="77777777" w:rsidR="008C4BA8" w:rsidRDefault="008C4BA8" w:rsidP="008C4BA8"/>
        </w:tc>
        <w:tc>
          <w:tcPr>
            <w:tcW w:w="2211" w:type="dxa"/>
          </w:tcPr>
          <w:p w14:paraId="6037CE77" w14:textId="77777777" w:rsidR="008C4BA8" w:rsidRDefault="008C4BA8" w:rsidP="008C4BA8"/>
        </w:tc>
      </w:tr>
      <w:tr w:rsidR="008C4BA8" w14:paraId="6037CE7E" w14:textId="77777777" w:rsidTr="008C4BA8">
        <w:trPr>
          <w:cantSplit/>
        </w:trPr>
        <w:tc>
          <w:tcPr>
            <w:tcW w:w="1588" w:type="dxa"/>
          </w:tcPr>
          <w:p w14:paraId="6037CE79" w14:textId="77777777" w:rsidR="008C4BA8" w:rsidRDefault="008C4BA8" w:rsidP="008C4BA8">
            <w:pPr>
              <w:jc w:val="center"/>
            </w:pPr>
          </w:p>
        </w:tc>
        <w:tc>
          <w:tcPr>
            <w:tcW w:w="2552" w:type="dxa"/>
          </w:tcPr>
          <w:p w14:paraId="6037CE7A" w14:textId="77777777" w:rsidR="008C4BA8" w:rsidRDefault="008C4BA8" w:rsidP="008C4BA8"/>
        </w:tc>
        <w:tc>
          <w:tcPr>
            <w:tcW w:w="1701" w:type="dxa"/>
          </w:tcPr>
          <w:p w14:paraId="6037CE7B" w14:textId="77777777" w:rsidR="008C4BA8" w:rsidRDefault="008C4BA8" w:rsidP="008C4BA8">
            <w:pPr>
              <w:jc w:val="center"/>
            </w:pPr>
          </w:p>
        </w:tc>
        <w:tc>
          <w:tcPr>
            <w:tcW w:w="2211" w:type="dxa"/>
          </w:tcPr>
          <w:p w14:paraId="6037CE7C" w14:textId="77777777" w:rsidR="008C4BA8" w:rsidRDefault="008C4BA8" w:rsidP="008C4BA8"/>
        </w:tc>
        <w:tc>
          <w:tcPr>
            <w:tcW w:w="2211" w:type="dxa"/>
          </w:tcPr>
          <w:p w14:paraId="6037CE7D" w14:textId="77777777" w:rsidR="008C4BA8" w:rsidRDefault="008C4BA8" w:rsidP="008C4BA8"/>
        </w:tc>
      </w:tr>
      <w:tr w:rsidR="008C4BA8" w14:paraId="6037CE84" w14:textId="77777777" w:rsidTr="008C4BA8">
        <w:trPr>
          <w:cantSplit/>
        </w:trPr>
        <w:tc>
          <w:tcPr>
            <w:tcW w:w="1588" w:type="dxa"/>
          </w:tcPr>
          <w:p w14:paraId="6037CE7F" w14:textId="77777777" w:rsidR="008C4BA8" w:rsidRDefault="008C4BA8" w:rsidP="008C4BA8">
            <w:pPr>
              <w:jc w:val="center"/>
            </w:pPr>
          </w:p>
        </w:tc>
        <w:tc>
          <w:tcPr>
            <w:tcW w:w="2552" w:type="dxa"/>
          </w:tcPr>
          <w:p w14:paraId="6037CE80" w14:textId="77777777" w:rsidR="008C4BA8" w:rsidRDefault="008C4BA8" w:rsidP="008C4BA8"/>
        </w:tc>
        <w:tc>
          <w:tcPr>
            <w:tcW w:w="1701" w:type="dxa"/>
          </w:tcPr>
          <w:p w14:paraId="6037CE81" w14:textId="77777777" w:rsidR="008C4BA8" w:rsidRDefault="008C4BA8" w:rsidP="008C4BA8">
            <w:pPr>
              <w:jc w:val="center"/>
            </w:pPr>
          </w:p>
        </w:tc>
        <w:tc>
          <w:tcPr>
            <w:tcW w:w="2211" w:type="dxa"/>
          </w:tcPr>
          <w:p w14:paraId="6037CE82" w14:textId="77777777" w:rsidR="008C4BA8" w:rsidRDefault="008C4BA8" w:rsidP="008C4BA8"/>
        </w:tc>
        <w:tc>
          <w:tcPr>
            <w:tcW w:w="2211" w:type="dxa"/>
          </w:tcPr>
          <w:p w14:paraId="6037CE83" w14:textId="77777777" w:rsidR="008C4BA8" w:rsidRDefault="008C4BA8" w:rsidP="008C4BA8"/>
        </w:tc>
      </w:tr>
      <w:tr w:rsidR="008C4BA8" w14:paraId="6037CE8A" w14:textId="77777777" w:rsidTr="008C4BA8">
        <w:trPr>
          <w:cantSplit/>
        </w:trPr>
        <w:tc>
          <w:tcPr>
            <w:tcW w:w="1588" w:type="dxa"/>
          </w:tcPr>
          <w:p w14:paraId="6037CE85" w14:textId="77777777" w:rsidR="008C4BA8" w:rsidRDefault="008C4BA8" w:rsidP="008C4BA8">
            <w:pPr>
              <w:jc w:val="center"/>
            </w:pPr>
          </w:p>
        </w:tc>
        <w:tc>
          <w:tcPr>
            <w:tcW w:w="2552" w:type="dxa"/>
          </w:tcPr>
          <w:p w14:paraId="6037CE86" w14:textId="77777777" w:rsidR="008C4BA8" w:rsidRDefault="008C4BA8" w:rsidP="008C4BA8"/>
        </w:tc>
        <w:tc>
          <w:tcPr>
            <w:tcW w:w="1701" w:type="dxa"/>
          </w:tcPr>
          <w:p w14:paraId="6037CE87" w14:textId="77777777" w:rsidR="008C4BA8" w:rsidRDefault="008C4BA8" w:rsidP="008C4BA8">
            <w:pPr>
              <w:jc w:val="center"/>
            </w:pPr>
          </w:p>
        </w:tc>
        <w:tc>
          <w:tcPr>
            <w:tcW w:w="2211" w:type="dxa"/>
          </w:tcPr>
          <w:p w14:paraId="6037CE88" w14:textId="77777777" w:rsidR="008C4BA8" w:rsidRDefault="008C4BA8" w:rsidP="008C4BA8"/>
        </w:tc>
        <w:tc>
          <w:tcPr>
            <w:tcW w:w="2211" w:type="dxa"/>
          </w:tcPr>
          <w:p w14:paraId="6037CE89" w14:textId="77777777" w:rsidR="008C4BA8" w:rsidRDefault="008C4BA8" w:rsidP="008C4BA8"/>
        </w:tc>
      </w:tr>
      <w:tr w:rsidR="008C4BA8" w14:paraId="6037CE90" w14:textId="77777777" w:rsidTr="008C4BA8">
        <w:trPr>
          <w:cantSplit/>
        </w:trPr>
        <w:tc>
          <w:tcPr>
            <w:tcW w:w="1588" w:type="dxa"/>
          </w:tcPr>
          <w:p w14:paraId="6037CE8B" w14:textId="77777777" w:rsidR="008C4BA8" w:rsidRDefault="008C4BA8" w:rsidP="008C4BA8">
            <w:pPr>
              <w:jc w:val="center"/>
            </w:pPr>
          </w:p>
        </w:tc>
        <w:tc>
          <w:tcPr>
            <w:tcW w:w="2552" w:type="dxa"/>
          </w:tcPr>
          <w:p w14:paraId="6037CE8C" w14:textId="77777777" w:rsidR="008C4BA8" w:rsidRDefault="008C4BA8" w:rsidP="008C4BA8"/>
        </w:tc>
        <w:tc>
          <w:tcPr>
            <w:tcW w:w="1701" w:type="dxa"/>
          </w:tcPr>
          <w:p w14:paraId="6037CE8D" w14:textId="77777777" w:rsidR="008C4BA8" w:rsidRDefault="008C4BA8" w:rsidP="008C4BA8">
            <w:pPr>
              <w:jc w:val="center"/>
            </w:pPr>
          </w:p>
        </w:tc>
        <w:tc>
          <w:tcPr>
            <w:tcW w:w="2211" w:type="dxa"/>
          </w:tcPr>
          <w:p w14:paraId="6037CE8E" w14:textId="77777777" w:rsidR="008C4BA8" w:rsidRDefault="008C4BA8" w:rsidP="008C4BA8"/>
        </w:tc>
        <w:tc>
          <w:tcPr>
            <w:tcW w:w="2211" w:type="dxa"/>
          </w:tcPr>
          <w:p w14:paraId="6037CE8F" w14:textId="77777777" w:rsidR="008C4BA8" w:rsidRDefault="008C4BA8" w:rsidP="008C4BA8"/>
        </w:tc>
      </w:tr>
      <w:tr w:rsidR="008C4BA8" w14:paraId="6037CE96" w14:textId="77777777" w:rsidTr="008C4BA8">
        <w:trPr>
          <w:cantSplit/>
        </w:trPr>
        <w:tc>
          <w:tcPr>
            <w:tcW w:w="1588" w:type="dxa"/>
          </w:tcPr>
          <w:p w14:paraId="6037CE91" w14:textId="77777777" w:rsidR="008C4BA8" w:rsidRDefault="008C4BA8" w:rsidP="008C4BA8">
            <w:pPr>
              <w:jc w:val="center"/>
            </w:pPr>
          </w:p>
        </w:tc>
        <w:tc>
          <w:tcPr>
            <w:tcW w:w="2552" w:type="dxa"/>
          </w:tcPr>
          <w:p w14:paraId="6037CE92" w14:textId="77777777" w:rsidR="008C4BA8" w:rsidRDefault="008C4BA8" w:rsidP="008C4BA8"/>
        </w:tc>
        <w:tc>
          <w:tcPr>
            <w:tcW w:w="1701" w:type="dxa"/>
          </w:tcPr>
          <w:p w14:paraId="6037CE93" w14:textId="77777777" w:rsidR="008C4BA8" w:rsidRDefault="008C4BA8" w:rsidP="008C4BA8">
            <w:pPr>
              <w:jc w:val="center"/>
            </w:pPr>
          </w:p>
        </w:tc>
        <w:tc>
          <w:tcPr>
            <w:tcW w:w="2211" w:type="dxa"/>
          </w:tcPr>
          <w:p w14:paraId="6037CE94" w14:textId="77777777" w:rsidR="008C4BA8" w:rsidRDefault="008C4BA8" w:rsidP="008C4BA8"/>
        </w:tc>
        <w:tc>
          <w:tcPr>
            <w:tcW w:w="2211" w:type="dxa"/>
          </w:tcPr>
          <w:p w14:paraId="6037CE95" w14:textId="77777777" w:rsidR="008C4BA8" w:rsidRDefault="008C4BA8" w:rsidP="008C4BA8"/>
        </w:tc>
      </w:tr>
      <w:tr w:rsidR="008C4BA8" w14:paraId="6037CE9C" w14:textId="77777777" w:rsidTr="008C4BA8">
        <w:trPr>
          <w:cantSplit/>
        </w:trPr>
        <w:tc>
          <w:tcPr>
            <w:tcW w:w="1588" w:type="dxa"/>
          </w:tcPr>
          <w:p w14:paraId="6037CE97" w14:textId="77777777" w:rsidR="008C4BA8" w:rsidRDefault="008C4BA8" w:rsidP="008C4BA8">
            <w:pPr>
              <w:jc w:val="center"/>
            </w:pPr>
          </w:p>
        </w:tc>
        <w:tc>
          <w:tcPr>
            <w:tcW w:w="2552" w:type="dxa"/>
          </w:tcPr>
          <w:p w14:paraId="6037CE98" w14:textId="77777777" w:rsidR="008C4BA8" w:rsidRDefault="008C4BA8" w:rsidP="008C4BA8"/>
        </w:tc>
        <w:tc>
          <w:tcPr>
            <w:tcW w:w="1701" w:type="dxa"/>
          </w:tcPr>
          <w:p w14:paraId="6037CE99" w14:textId="77777777" w:rsidR="008C4BA8" w:rsidRDefault="008C4BA8" w:rsidP="008C4BA8">
            <w:pPr>
              <w:jc w:val="center"/>
            </w:pPr>
          </w:p>
        </w:tc>
        <w:tc>
          <w:tcPr>
            <w:tcW w:w="2211" w:type="dxa"/>
          </w:tcPr>
          <w:p w14:paraId="6037CE9A" w14:textId="77777777" w:rsidR="008C4BA8" w:rsidRDefault="008C4BA8" w:rsidP="008C4BA8"/>
        </w:tc>
        <w:tc>
          <w:tcPr>
            <w:tcW w:w="2211" w:type="dxa"/>
          </w:tcPr>
          <w:p w14:paraId="6037CE9B" w14:textId="77777777" w:rsidR="008C4BA8" w:rsidRDefault="008C4BA8" w:rsidP="008C4BA8"/>
        </w:tc>
      </w:tr>
      <w:tr w:rsidR="008C4BA8" w14:paraId="6037CEA2" w14:textId="77777777" w:rsidTr="008C4BA8">
        <w:trPr>
          <w:cantSplit/>
        </w:trPr>
        <w:tc>
          <w:tcPr>
            <w:tcW w:w="1588" w:type="dxa"/>
          </w:tcPr>
          <w:p w14:paraId="6037CE9D" w14:textId="77777777" w:rsidR="008C4BA8" w:rsidRDefault="008C4BA8" w:rsidP="008C4BA8">
            <w:pPr>
              <w:jc w:val="center"/>
            </w:pPr>
          </w:p>
        </w:tc>
        <w:tc>
          <w:tcPr>
            <w:tcW w:w="2552" w:type="dxa"/>
          </w:tcPr>
          <w:p w14:paraId="6037CE9E" w14:textId="77777777" w:rsidR="008C4BA8" w:rsidRDefault="008C4BA8" w:rsidP="008C4BA8"/>
        </w:tc>
        <w:tc>
          <w:tcPr>
            <w:tcW w:w="1701" w:type="dxa"/>
          </w:tcPr>
          <w:p w14:paraId="6037CE9F" w14:textId="77777777" w:rsidR="008C4BA8" w:rsidRDefault="008C4BA8" w:rsidP="008C4BA8">
            <w:pPr>
              <w:jc w:val="center"/>
            </w:pPr>
          </w:p>
        </w:tc>
        <w:tc>
          <w:tcPr>
            <w:tcW w:w="2211" w:type="dxa"/>
          </w:tcPr>
          <w:p w14:paraId="6037CEA0" w14:textId="77777777" w:rsidR="008C4BA8" w:rsidRDefault="008C4BA8" w:rsidP="008C4BA8"/>
        </w:tc>
        <w:tc>
          <w:tcPr>
            <w:tcW w:w="2211" w:type="dxa"/>
          </w:tcPr>
          <w:p w14:paraId="6037CEA1" w14:textId="77777777" w:rsidR="008C4BA8" w:rsidRDefault="008C4BA8" w:rsidP="008C4BA8"/>
        </w:tc>
      </w:tr>
    </w:tbl>
    <w:p w14:paraId="6037CEA3" w14:textId="77777777" w:rsidR="008C4BA8" w:rsidRDefault="008C4BA8" w:rsidP="008C4BA8">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6037CEA4" w14:textId="77777777" w:rsidR="008C4BA8" w:rsidRDefault="008C4BA8" w:rsidP="008C4BA8">
      <w:pPr>
        <w:pBdr>
          <w:top w:val="single" w:sz="4" w:space="1" w:color="auto"/>
        </w:pBdr>
        <w:ind w:left="3504"/>
        <w:jc w:val="center"/>
      </w:pPr>
      <w:r>
        <w:t>(фамилия, имя, отчество,</w:t>
      </w:r>
    </w:p>
    <w:p w14:paraId="6037CEA5" w14:textId="77777777" w:rsidR="008C4BA8" w:rsidRDefault="008C4BA8" w:rsidP="008C4BA8"/>
    <w:p w14:paraId="6037CEA6" w14:textId="77777777" w:rsidR="008C4BA8" w:rsidRDefault="008C4BA8" w:rsidP="008C4BA8">
      <w:pPr>
        <w:pBdr>
          <w:top w:val="single" w:sz="4" w:space="1" w:color="auto"/>
        </w:pBdr>
        <w:jc w:val="center"/>
      </w:pPr>
      <w:r>
        <w:t>с какого времени они проживают за границей)</w:t>
      </w:r>
    </w:p>
    <w:p w14:paraId="6037CEA7" w14:textId="77777777" w:rsidR="008C4BA8" w:rsidRDefault="008C4BA8" w:rsidP="008C4BA8"/>
    <w:p w14:paraId="6037CEA8" w14:textId="77777777" w:rsidR="008C4BA8" w:rsidRDefault="008C4BA8" w:rsidP="008C4BA8">
      <w:pPr>
        <w:pBdr>
          <w:top w:val="single" w:sz="4" w:space="1" w:color="auto"/>
        </w:pBdr>
        <w:rPr>
          <w:sz w:val="2"/>
          <w:szCs w:val="2"/>
        </w:rPr>
      </w:pPr>
    </w:p>
    <w:p w14:paraId="6037CEA9" w14:textId="77777777" w:rsidR="008C4BA8" w:rsidRDefault="008C4BA8" w:rsidP="008C4BA8"/>
    <w:p w14:paraId="6037CEAA" w14:textId="77777777" w:rsidR="008C4BA8" w:rsidRDefault="008C4BA8" w:rsidP="008C4BA8">
      <w:pPr>
        <w:pBdr>
          <w:top w:val="single" w:sz="4" w:space="1" w:color="auto"/>
        </w:pBdr>
        <w:rPr>
          <w:sz w:val="2"/>
          <w:szCs w:val="2"/>
        </w:rPr>
      </w:pPr>
    </w:p>
    <w:p w14:paraId="6037CEAB" w14:textId="77777777" w:rsidR="008C4BA8" w:rsidRDefault="008C4BA8" w:rsidP="008C4BA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14:paraId="6037CEAC" w14:textId="77777777" w:rsidR="008C4BA8" w:rsidRPr="00250F57" w:rsidRDefault="008C4BA8" w:rsidP="008C4BA8">
      <w:pPr>
        <w:pBdr>
          <w:top w:val="single" w:sz="4" w:space="1" w:color="auto"/>
        </w:pBdr>
        <w:ind w:left="6464"/>
        <w:rPr>
          <w:sz w:val="2"/>
          <w:szCs w:val="2"/>
        </w:rPr>
      </w:pPr>
    </w:p>
    <w:p w14:paraId="6037CEAD" w14:textId="77777777" w:rsidR="008C4BA8" w:rsidRDefault="008C4BA8" w:rsidP="008C4BA8"/>
    <w:p w14:paraId="6037CEAE" w14:textId="77777777" w:rsidR="008C4BA8" w:rsidRPr="00250F57" w:rsidRDefault="008C4BA8" w:rsidP="008C4BA8">
      <w:pPr>
        <w:pBdr>
          <w:top w:val="single" w:sz="4" w:space="1" w:color="auto"/>
        </w:pBdr>
        <w:rPr>
          <w:sz w:val="2"/>
          <w:szCs w:val="2"/>
        </w:rPr>
      </w:pPr>
    </w:p>
    <w:p w14:paraId="6037CEAF" w14:textId="77777777" w:rsidR="008C4BA8" w:rsidRDefault="008C4BA8" w:rsidP="008C4BA8">
      <w:r>
        <w:t xml:space="preserve">15. Пребывание за границей (когда, где, с какой целью)  </w:t>
      </w:r>
    </w:p>
    <w:p w14:paraId="6037CEB0" w14:textId="77777777" w:rsidR="008C4BA8" w:rsidRDefault="008C4BA8" w:rsidP="008C4BA8">
      <w:pPr>
        <w:pBdr>
          <w:top w:val="single" w:sz="4" w:space="1" w:color="auto"/>
        </w:pBdr>
        <w:ind w:left="5823"/>
        <w:rPr>
          <w:sz w:val="2"/>
          <w:szCs w:val="2"/>
        </w:rPr>
      </w:pPr>
    </w:p>
    <w:p w14:paraId="6037CEB1" w14:textId="77777777" w:rsidR="008C4BA8" w:rsidRDefault="008C4BA8" w:rsidP="008C4BA8"/>
    <w:p w14:paraId="6037CEB2" w14:textId="77777777" w:rsidR="008C4BA8" w:rsidRDefault="008C4BA8" w:rsidP="008C4BA8">
      <w:pPr>
        <w:pBdr>
          <w:top w:val="single" w:sz="4" w:space="1" w:color="auto"/>
        </w:pBdr>
        <w:rPr>
          <w:sz w:val="2"/>
          <w:szCs w:val="2"/>
        </w:rPr>
      </w:pPr>
    </w:p>
    <w:p w14:paraId="6037CEB3" w14:textId="77777777" w:rsidR="008C4BA8" w:rsidRDefault="008C4BA8" w:rsidP="008C4BA8"/>
    <w:p w14:paraId="6037CEB4" w14:textId="77777777" w:rsidR="008C4BA8" w:rsidRDefault="008C4BA8" w:rsidP="008C4BA8">
      <w:pPr>
        <w:pBdr>
          <w:top w:val="single" w:sz="4" w:space="1" w:color="auto"/>
        </w:pBdr>
        <w:rPr>
          <w:sz w:val="2"/>
          <w:szCs w:val="2"/>
        </w:rPr>
      </w:pPr>
    </w:p>
    <w:p w14:paraId="6037CEB5" w14:textId="77777777" w:rsidR="008C4BA8" w:rsidRDefault="008C4BA8" w:rsidP="008C4BA8"/>
    <w:p w14:paraId="6037CEB6" w14:textId="77777777" w:rsidR="008C4BA8" w:rsidRDefault="008C4BA8" w:rsidP="008C4BA8">
      <w:pPr>
        <w:pBdr>
          <w:top w:val="single" w:sz="4" w:space="1" w:color="auto"/>
        </w:pBdr>
        <w:rPr>
          <w:sz w:val="2"/>
          <w:szCs w:val="2"/>
        </w:rPr>
      </w:pPr>
    </w:p>
    <w:p w14:paraId="6037CEB7" w14:textId="77777777" w:rsidR="008C4BA8" w:rsidRDefault="008C4BA8" w:rsidP="008C4BA8">
      <w:r>
        <w:t xml:space="preserve">16. Отношение к воинской обязанности и воинское звание  </w:t>
      </w:r>
    </w:p>
    <w:p w14:paraId="6037CEB8" w14:textId="77777777" w:rsidR="008C4BA8" w:rsidRDefault="008C4BA8" w:rsidP="008C4BA8">
      <w:pPr>
        <w:pBdr>
          <w:top w:val="single" w:sz="4" w:space="1" w:color="auto"/>
        </w:pBdr>
        <w:ind w:left="6124"/>
        <w:rPr>
          <w:sz w:val="2"/>
          <w:szCs w:val="2"/>
        </w:rPr>
      </w:pPr>
    </w:p>
    <w:p w14:paraId="6037CEB9" w14:textId="77777777" w:rsidR="008C4BA8" w:rsidRDefault="008C4BA8" w:rsidP="008C4BA8"/>
    <w:p w14:paraId="6037CEBA" w14:textId="77777777" w:rsidR="008C4BA8" w:rsidRDefault="008C4BA8" w:rsidP="008C4BA8">
      <w:pPr>
        <w:pBdr>
          <w:top w:val="single" w:sz="4" w:space="1" w:color="auto"/>
        </w:pBdr>
        <w:rPr>
          <w:sz w:val="2"/>
          <w:szCs w:val="2"/>
        </w:rPr>
      </w:pPr>
    </w:p>
    <w:p w14:paraId="6037CEBB" w14:textId="77777777" w:rsidR="008C4BA8" w:rsidRDefault="008C4BA8" w:rsidP="008C4BA8">
      <w:pPr>
        <w:jc w:val="both"/>
      </w:pPr>
      <w:r>
        <w:t xml:space="preserve">17. Домашний адрес (адрес регистрации, фактического проживания), номер телефона (либо иной вид связи)  </w:t>
      </w:r>
    </w:p>
    <w:p w14:paraId="6037CEBC" w14:textId="77777777" w:rsidR="008C4BA8" w:rsidRDefault="008C4BA8" w:rsidP="008C4BA8">
      <w:pPr>
        <w:pBdr>
          <w:top w:val="single" w:sz="4" w:space="1" w:color="auto"/>
        </w:pBdr>
        <w:ind w:left="1174"/>
        <w:rPr>
          <w:sz w:val="2"/>
          <w:szCs w:val="2"/>
        </w:rPr>
      </w:pPr>
    </w:p>
    <w:p w14:paraId="6037CEBD" w14:textId="77777777" w:rsidR="008C4BA8" w:rsidRDefault="008C4BA8" w:rsidP="008C4BA8"/>
    <w:p w14:paraId="6037CEBE" w14:textId="77777777" w:rsidR="008C4BA8" w:rsidRDefault="008C4BA8" w:rsidP="008C4BA8">
      <w:pPr>
        <w:pBdr>
          <w:top w:val="single" w:sz="4" w:space="1" w:color="auto"/>
        </w:pBdr>
        <w:rPr>
          <w:sz w:val="2"/>
          <w:szCs w:val="2"/>
        </w:rPr>
      </w:pPr>
    </w:p>
    <w:p w14:paraId="6037CEBF" w14:textId="77777777" w:rsidR="008C4BA8" w:rsidRDefault="008C4BA8" w:rsidP="008C4BA8"/>
    <w:p w14:paraId="6037CEC0" w14:textId="77777777" w:rsidR="008C4BA8" w:rsidRDefault="008C4BA8" w:rsidP="008C4BA8">
      <w:pPr>
        <w:pBdr>
          <w:top w:val="single" w:sz="4" w:space="1" w:color="auto"/>
        </w:pBdr>
        <w:rPr>
          <w:sz w:val="2"/>
          <w:szCs w:val="2"/>
        </w:rPr>
      </w:pPr>
    </w:p>
    <w:p w14:paraId="6037CEC1" w14:textId="77777777" w:rsidR="008C4BA8" w:rsidRDefault="008C4BA8" w:rsidP="008C4BA8"/>
    <w:p w14:paraId="6037CEC2" w14:textId="77777777" w:rsidR="008C4BA8" w:rsidRDefault="008C4BA8" w:rsidP="008C4BA8">
      <w:pPr>
        <w:pBdr>
          <w:top w:val="single" w:sz="4" w:space="1" w:color="auto"/>
        </w:pBdr>
        <w:rPr>
          <w:sz w:val="2"/>
          <w:szCs w:val="2"/>
        </w:rPr>
      </w:pPr>
    </w:p>
    <w:p w14:paraId="6037CEC3" w14:textId="77777777" w:rsidR="008C4BA8" w:rsidRDefault="008C4BA8" w:rsidP="008C4BA8"/>
    <w:p w14:paraId="6037CEC4" w14:textId="77777777" w:rsidR="008C4BA8" w:rsidRDefault="008C4BA8" w:rsidP="008C4BA8">
      <w:pPr>
        <w:pBdr>
          <w:top w:val="single" w:sz="4" w:space="1" w:color="auto"/>
        </w:pBdr>
        <w:rPr>
          <w:sz w:val="2"/>
          <w:szCs w:val="2"/>
        </w:rPr>
      </w:pPr>
    </w:p>
    <w:p w14:paraId="6037CEC5" w14:textId="77777777" w:rsidR="008C4BA8" w:rsidRDefault="008C4BA8" w:rsidP="008C4BA8">
      <w:r>
        <w:t xml:space="preserve">18. Паспорт или документ, его заменяющий  </w:t>
      </w:r>
    </w:p>
    <w:p w14:paraId="6037CEC6" w14:textId="77777777" w:rsidR="008C4BA8" w:rsidRDefault="008C4BA8" w:rsidP="008C4BA8">
      <w:pPr>
        <w:pBdr>
          <w:top w:val="single" w:sz="4" w:space="1" w:color="auto"/>
        </w:pBdr>
        <w:ind w:left="4640"/>
        <w:jc w:val="center"/>
      </w:pPr>
      <w:r>
        <w:t>(серия, номер, кем и когда выдан)</w:t>
      </w:r>
    </w:p>
    <w:p w14:paraId="6037CEC7" w14:textId="77777777" w:rsidR="008C4BA8" w:rsidRDefault="008C4BA8" w:rsidP="008C4BA8"/>
    <w:p w14:paraId="6037CEC8" w14:textId="77777777" w:rsidR="008C4BA8" w:rsidRDefault="008C4BA8" w:rsidP="008C4BA8">
      <w:pPr>
        <w:pBdr>
          <w:top w:val="single" w:sz="4" w:space="1" w:color="auto"/>
        </w:pBdr>
        <w:rPr>
          <w:sz w:val="2"/>
          <w:szCs w:val="2"/>
        </w:rPr>
      </w:pPr>
    </w:p>
    <w:p w14:paraId="6037CEC9" w14:textId="77777777" w:rsidR="008C4BA8" w:rsidRDefault="008C4BA8" w:rsidP="008C4BA8"/>
    <w:p w14:paraId="6037CECA" w14:textId="77777777" w:rsidR="008C4BA8" w:rsidRDefault="008C4BA8" w:rsidP="008C4BA8">
      <w:pPr>
        <w:pBdr>
          <w:top w:val="single" w:sz="4" w:space="1" w:color="auto"/>
        </w:pBdr>
        <w:rPr>
          <w:sz w:val="2"/>
          <w:szCs w:val="2"/>
        </w:rPr>
      </w:pPr>
    </w:p>
    <w:p w14:paraId="6037CECB" w14:textId="77777777" w:rsidR="008C4BA8" w:rsidRDefault="008C4BA8" w:rsidP="008C4BA8">
      <w:r>
        <w:t xml:space="preserve">19. Наличие заграничного паспорта  </w:t>
      </w:r>
    </w:p>
    <w:p w14:paraId="6037CECC" w14:textId="77777777" w:rsidR="008C4BA8" w:rsidRDefault="008C4BA8" w:rsidP="008C4BA8">
      <w:pPr>
        <w:pBdr>
          <w:top w:val="single" w:sz="4" w:space="1" w:color="auto"/>
        </w:pBdr>
        <w:ind w:left="3782"/>
        <w:jc w:val="center"/>
      </w:pPr>
      <w:r>
        <w:t>(серия, номер, кем и когда выдан)</w:t>
      </w:r>
    </w:p>
    <w:p w14:paraId="6037CECD" w14:textId="77777777" w:rsidR="008C4BA8" w:rsidRDefault="008C4BA8" w:rsidP="008C4BA8"/>
    <w:p w14:paraId="6037CECE" w14:textId="77777777" w:rsidR="008C4BA8" w:rsidRDefault="008C4BA8" w:rsidP="008C4BA8">
      <w:pPr>
        <w:pBdr>
          <w:top w:val="single" w:sz="4" w:space="1" w:color="auto"/>
        </w:pBdr>
        <w:rPr>
          <w:sz w:val="2"/>
          <w:szCs w:val="2"/>
        </w:rPr>
      </w:pPr>
    </w:p>
    <w:p w14:paraId="6037CECF" w14:textId="77777777" w:rsidR="008C4BA8" w:rsidRDefault="008C4BA8" w:rsidP="008C4BA8"/>
    <w:p w14:paraId="6037CED0" w14:textId="77777777" w:rsidR="008C4BA8" w:rsidRDefault="008C4BA8" w:rsidP="008C4BA8">
      <w:pPr>
        <w:pBdr>
          <w:top w:val="single" w:sz="4" w:space="1" w:color="auto"/>
        </w:pBdr>
        <w:rPr>
          <w:sz w:val="2"/>
          <w:szCs w:val="2"/>
        </w:rPr>
      </w:pPr>
    </w:p>
    <w:p w14:paraId="6037CED1" w14:textId="77777777" w:rsidR="008C4BA8" w:rsidRPr="0066515B" w:rsidRDefault="008C4BA8" w:rsidP="008C4BA8">
      <w:pPr>
        <w:jc w:val="both"/>
        <w:rPr>
          <w:sz w:val="2"/>
          <w:szCs w:val="2"/>
        </w:rPr>
      </w:pPr>
      <w:r>
        <w:t>20.</w:t>
      </w:r>
      <w:r w:rsidRPr="00057C9F">
        <w:t> </w:t>
      </w:r>
      <w:r>
        <w:t>Страховой номер индивидуального лицевого счета (если имеется)</w:t>
      </w:r>
      <w:r w:rsidRPr="0066515B">
        <w:br/>
      </w:r>
    </w:p>
    <w:p w14:paraId="6037CED2" w14:textId="77777777" w:rsidR="008C4BA8" w:rsidRDefault="008C4BA8" w:rsidP="008C4BA8"/>
    <w:p w14:paraId="6037CED3" w14:textId="77777777" w:rsidR="008C4BA8" w:rsidRDefault="008C4BA8" w:rsidP="008C4BA8">
      <w:pPr>
        <w:pBdr>
          <w:top w:val="single" w:sz="4" w:space="1" w:color="auto"/>
        </w:pBdr>
        <w:rPr>
          <w:sz w:val="2"/>
          <w:szCs w:val="2"/>
        </w:rPr>
      </w:pPr>
    </w:p>
    <w:p w14:paraId="6037CED4" w14:textId="77777777" w:rsidR="008C4BA8" w:rsidRDefault="008C4BA8" w:rsidP="008C4BA8">
      <w:r>
        <w:t xml:space="preserve">21. ИНН (если имеется)  </w:t>
      </w:r>
    </w:p>
    <w:p w14:paraId="6037CED5" w14:textId="77777777" w:rsidR="008C4BA8" w:rsidRDefault="008C4BA8" w:rsidP="008C4BA8">
      <w:pPr>
        <w:pBdr>
          <w:top w:val="single" w:sz="4" w:space="1" w:color="auto"/>
        </w:pBdr>
        <w:ind w:left="2534"/>
        <w:rPr>
          <w:sz w:val="2"/>
          <w:szCs w:val="2"/>
        </w:rPr>
      </w:pPr>
    </w:p>
    <w:p w14:paraId="6037CED6" w14:textId="77777777" w:rsidR="008C4BA8" w:rsidRDefault="008C4BA8" w:rsidP="008C4BA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14:paraId="6037CED7" w14:textId="77777777" w:rsidR="008C4BA8" w:rsidRDefault="008C4BA8" w:rsidP="008C4BA8">
      <w:pPr>
        <w:pBdr>
          <w:top w:val="single" w:sz="4" w:space="1" w:color="auto"/>
        </w:pBdr>
        <w:ind w:left="5075"/>
        <w:rPr>
          <w:sz w:val="2"/>
          <w:szCs w:val="2"/>
        </w:rPr>
      </w:pPr>
    </w:p>
    <w:p w14:paraId="6037CED8" w14:textId="77777777" w:rsidR="008C4BA8" w:rsidRDefault="008C4BA8" w:rsidP="008C4BA8"/>
    <w:p w14:paraId="6037CED9" w14:textId="77777777" w:rsidR="008C4BA8" w:rsidRDefault="008C4BA8" w:rsidP="008C4BA8">
      <w:pPr>
        <w:pBdr>
          <w:top w:val="single" w:sz="4" w:space="1" w:color="auto"/>
        </w:pBdr>
        <w:rPr>
          <w:sz w:val="2"/>
          <w:szCs w:val="2"/>
        </w:rPr>
      </w:pPr>
    </w:p>
    <w:p w14:paraId="6037CEDA" w14:textId="77777777" w:rsidR="008C4BA8" w:rsidRDefault="008C4BA8" w:rsidP="008C4BA8"/>
    <w:p w14:paraId="6037CEDB" w14:textId="77777777" w:rsidR="008C4BA8" w:rsidRDefault="008C4BA8" w:rsidP="008C4BA8">
      <w:pPr>
        <w:pBdr>
          <w:top w:val="single" w:sz="4" w:space="1" w:color="auto"/>
        </w:pBdr>
        <w:rPr>
          <w:sz w:val="2"/>
          <w:szCs w:val="2"/>
        </w:rPr>
      </w:pPr>
    </w:p>
    <w:p w14:paraId="6037CEDC" w14:textId="77777777" w:rsidR="008C4BA8" w:rsidRDefault="008C4BA8" w:rsidP="008C4BA8"/>
    <w:p w14:paraId="6037CEDD" w14:textId="77777777" w:rsidR="008C4BA8" w:rsidRDefault="008C4BA8" w:rsidP="008C4BA8">
      <w:pPr>
        <w:pBdr>
          <w:top w:val="single" w:sz="4" w:space="1" w:color="auto"/>
        </w:pBdr>
        <w:rPr>
          <w:sz w:val="2"/>
          <w:szCs w:val="2"/>
        </w:rPr>
      </w:pPr>
    </w:p>
    <w:p w14:paraId="6037CEDE" w14:textId="77777777" w:rsidR="003B2566" w:rsidRDefault="003B2566">
      <w:r>
        <w:br w:type="page"/>
      </w:r>
    </w:p>
    <w:p w14:paraId="6037CEDF" w14:textId="77777777" w:rsidR="008C4BA8" w:rsidRDefault="008C4BA8" w:rsidP="008C4BA8">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037CEE0" w14:textId="77777777" w:rsidR="008C4BA8" w:rsidRDefault="008C4BA8" w:rsidP="008C4BA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C4BA8" w14:paraId="6037CEE9" w14:textId="77777777" w:rsidTr="008C4BA8">
        <w:tc>
          <w:tcPr>
            <w:tcW w:w="187" w:type="dxa"/>
            <w:tcBorders>
              <w:top w:val="nil"/>
              <w:left w:val="nil"/>
              <w:bottom w:val="nil"/>
              <w:right w:val="nil"/>
            </w:tcBorders>
            <w:vAlign w:val="bottom"/>
          </w:tcPr>
          <w:p w14:paraId="6037CEE1" w14:textId="77777777" w:rsidR="008C4BA8" w:rsidRDefault="008C4BA8" w:rsidP="008C4BA8">
            <w:pPr>
              <w:jc w:val="right"/>
            </w:pPr>
            <w:r>
              <w:t>«</w:t>
            </w:r>
          </w:p>
        </w:tc>
        <w:tc>
          <w:tcPr>
            <w:tcW w:w="397" w:type="dxa"/>
            <w:tcBorders>
              <w:top w:val="nil"/>
              <w:left w:val="nil"/>
              <w:bottom w:val="single" w:sz="4" w:space="0" w:color="auto"/>
              <w:right w:val="nil"/>
            </w:tcBorders>
            <w:vAlign w:val="bottom"/>
          </w:tcPr>
          <w:p w14:paraId="6037CEE2" w14:textId="77777777" w:rsidR="008C4BA8" w:rsidRDefault="008C4BA8" w:rsidP="008C4BA8">
            <w:pPr>
              <w:jc w:val="center"/>
            </w:pPr>
          </w:p>
        </w:tc>
        <w:tc>
          <w:tcPr>
            <w:tcW w:w="255" w:type="dxa"/>
            <w:tcBorders>
              <w:top w:val="nil"/>
              <w:left w:val="nil"/>
              <w:bottom w:val="nil"/>
              <w:right w:val="nil"/>
            </w:tcBorders>
            <w:vAlign w:val="bottom"/>
          </w:tcPr>
          <w:p w14:paraId="6037CEE3" w14:textId="77777777" w:rsidR="008C4BA8" w:rsidRDefault="008C4BA8" w:rsidP="008C4BA8">
            <w:r>
              <w:t>»</w:t>
            </w:r>
          </w:p>
        </w:tc>
        <w:tc>
          <w:tcPr>
            <w:tcW w:w="1984" w:type="dxa"/>
            <w:tcBorders>
              <w:top w:val="nil"/>
              <w:left w:val="nil"/>
              <w:bottom w:val="single" w:sz="4" w:space="0" w:color="auto"/>
              <w:right w:val="nil"/>
            </w:tcBorders>
            <w:vAlign w:val="bottom"/>
          </w:tcPr>
          <w:p w14:paraId="6037CEE4" w14:textId="77777777" w:rsidR="008C4BA8" w:rsidRDefault="008C4BA8" w:rsidP="008C4BA8">
            <w:pPr>
              <w:jc w:val="center"/>
            </w:pPr>
          </w:p>
        </w:tc>
        <w:tc>
          <w:tcPr>
            <w:tcW w:w="397" w:type="dxa"/>
            <w:tcBorders>
              <w:top w:val="nil"/>
              <w:left w:val="nil"/>
              <w:bottom w:val="nil"/>
              <w:right w:val="nil"/>
            </w:tcBorders>
            <w:vAlign w:val="bottom"/>
          </w:tcPr>
          <w:p w14:paraId="6037CEE5" w14:textId="77777777" w:rsidR="008C4BA8" w:rsidRDefault="008C4BA8" w:rsidP="008C4BA8">
            <w:pPr>
              <w:jc w:val="right"/>
            </w:pPr>
            <w:r>
              <w:t>20</w:t>
            </w:r>
          </w:p>
        </w:tc>
        <w:tc>
          <w:tcPr>
            <w:tcW w:w="397" w:type="dxa"/>
            <w:tcBorders>
              <w:top w:val="nil"/>
              <w:left w:val="nil"/>
              <w:bottom w:val="single" w:sz="4" w:space="0" w:color="auto"/>
              <w:right w:val="nil"/>
            </w:tcBorders>
            <w:vAlign w:val="bottom"/>
          </w:tcPr>
          <w:p w14:paraId="6037CEE6" w14:textId="77777777" w:rsidR="008C4BA8" w:rsidRDefault="008C4BA8" w:rsidP="008C4BA8"/>
        </w:tc>
        <w:tc>
          <w:tcPr>
            <w:tcW w:w="4309" w:type="dxa"/>
            <w:tcBorders>
              <w:top w:val="nil"/>
              <w:left w:val="nil"/>
              <w:bottom w:val="nil"/>
              <w:right w:val="nil"/>
            </w:tcBorders>
            <w:vAlign w:val="bottom"/>
          </w:tcPr>
          <w:p w14:paraId="6037CEE7" w14:textId="77777777" w:rsidR="008C4BA8" w:rsidRDefault="008C4BA8" w:rsidP="008C4BA8">
            <w:pPr>
              <w:tabs>
                <w:tab w:val="left" w:pos="3270"/>
              </w:tabs>
              <w:ind w:left="57"/>
            </w:pPr>
            <w:r>
              <w:t>г.</w:t>
            </w:r>
            <w:r>
              <w:tab/>
              <w:t>Подпись</w:t>
            </w:r>
          </w:p>
        </w:tc>
        <w:tc>
          <w:tcPr>
            <w:tcW w:w="2325" w:type="dxa"/>
            <w:tcBorders>
              <w:top w:val="nil"/>
              <w:left w:val="nil"/>
              <w:bottom w:val="single" w:sz="4" w:space="0" w:color="auto"/>
              <w:right w:val="nil"/>
            </w:tcBorders>
            <w:vAlign w:val="bottom"/>
          </w:tcPr>
          <w:p w14:paraId="6037CEE8" w14:textId="77777777" w:rsidR="008C4BA8" w:rsidRDefault="008C4BA8" w:rsidP="008C4BA8">
            <w:pPr>
              <w:jc w:val="center"/>
            </w:pPr>
          </w:p>
        </w:tc>
      </w:tr>
    </w:tbl>
    <w:p w14:paraId="6037CEEA" w14:textId="77777777" w:rsidR="008C4BA8" w:rsidRPr="00180BBA" w:rsidRDefault="008C4BA8" w:rsidP="008C4BA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C4BA8" w14:paraId="6037CEED" w14:textId="77777777" w:rsidTr="008C4BA8">
        <w:tc>
          <w:tcPr>
            <w:tcW w:w="2013" w:type="dxa"/>
            <w:tcBorders>
              <w:top w:val="nil"/>
              <w:left w:val="nil"/>
              <w:bottom w:val="nil"/>
              <w:right w:val="nil"/>
            </w:tcBorders>
            <w:vAlign w:val="center"/>
          </w:tcPr>
          <w:p w14:paraId="6037CEEB" w14:textId="77777777" w:rsidR="008C4BA8" w:rsidRDefault="008C4BA8" w:rsidP="008C4BA8">
            <w:pPr>
              <w:jc w:val="center"/>
            </w:pPr>
            <w:r>
              <w:t>М.П.</w:t>
            </w:r>
          </w:p>
        </w:tc>
        <w:tc>
          <w:tcPr>
            <w:tcW w:w="8221" w:type="dxa"/>
            <w:tcBorders>
              <w:top w:val="nil"/>
              <w:left w:val="nil"/>
              <w:bottom w:val="nil"/>
              <w:right w:val="nil"/>
            </w:tcBorders>
          </w:tcPr>
          <w:p w14:paraId="6037CEEC" w14:textId="77777777" w:rsidR="008C4BA8" w:rsidRDefault="008C4BA8" w:rsidP="008C4BA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6037CEEE" w14:textId="77777777" w:rsidR="008C4BA8" w:rsidRPr="00180BBA" w:rsidRDefault="008C4BA8" w:rsidP="008C4BA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C4BA8" w14:paraId="6037CEF8" w14:textId="77777777" w:rsidTr="008C4BA8">
        <w:trPr>
          <w:cantSplit/>
        </w:trPr>
        <w:tc>
          <w:tcPr>
            <w:tcW w:w="187" w:type="dxa"/>
            <w:tcBorders>
              <w:top w:val="nil"/>
              <w:left w:val="nil"/>
              <w:bottom w:val="nil"/>
              <w:right w:val="nil"/>
            </w:tcBorders>
            <w:vAlign w:val="bottom"/>
          </w:tcPr>
          <w:p w14:paraId="6037CEEF" w14:textId="77777777" w:rsidR="008C4BA8" w:rsidRDefault="008C4BA8" w:rsidP="008C4BA8">
            <w:pPr>
              <w:jc w:val="right"/>
            </w:pPr>
            <w:r>
              <w:t>«</w:t>
            </w:r>
          </w:p>
        </w:tc>
        <w:tc>
          <w:tcPr>
            <w:tcW w:w="397" w:type="dxa"/>
            <w:tcBorders>
              <w:top w:val="nil"/>
              <w:left w:val="nil"/>
              <w:bottom w:val="single" w:sz="4" w:space="0" w:color="auto"/>
              <w:right w:val="nil"/>
            </w:tcBorders>
            <w:vAlign w:val="bottom"/>
          </w:tcPr>
          <w:p w14:paraId="6037CEF0" w14:textId="77777777" w:rsidR="008C4BA8" w:rsidRDefault="008C4BA8" w:rsidP="008C4BA8">
            <w:pPr>
              <w:jc w:val="center"/>
            </w:pPr>
          </w:p>
        </w:tc>
        <w:tc>
          <w:tcPr>
            <w:tcW w:w="255" w:type="dxa"/>
            <w:tcBorders>
              <w:top w:val="nil"/>
              <w:left w:val="nil"/>
              <w:bottom w:val="nil"/>
              <w:right w:val="nil"/>
            </w:tcBorders>
            <w:vAlign w:val="bottom"/>
          </w:tcPr>
          <w:p w14:paraId="6037CEF1" w14:textId="77777777" w:rsidR="008C4BA8" w:rsidRDefault="008C4BA8" w:rsidP="008C4BA8">
            <w:r>
              <w:t>»</w:t>
            </w:r>
          </w:p>
        </w:tc>
        <w:tc>
          <w:tcPr>
            <w:tcW w:w="1984" w:type="dxa"/>
            <w:tcBorders>
              <w:top w:val="nil"/>
              <w:left w:val="nil"/>
              <w:bottom w:val="single" w:sz="4" w:space="0" w:color="auto"/>
              <w:right w:val="nil"/>
            </w:tcBorders>
            <w:vAlign w:val="bottom"/>
          </w:tcPr>
          <w:p w14:paraId="6037CEF2" w14:textId="77777777" w:rsidR="008C4BA8" w:rsidRDefault="008C4BA8" w:rsidP="008C4BA8">
            <w:pPr>
              <w:jc w:val="center"/>
            </w:pPr>
          </w:p>
        </w:tc>
        <w:tc>
          <w:tcPr>
            <w:tcW w:w="397" w:type="dxa"/>
            <w:tcBorders>
              <w:top w:val="nil"/>
              <w:left w:val="nil"/>
              <w:bottom w:val="nil"/>
              <w:right w:val="nil"/>
            </w:tcBorders>
            <w:vAlign w:val="bottom"/>
          </w:tcPr>
          <w:p w14:paraId="6037CEF3" w14:textId="77777777" w:rsidR="008C4BA8" w:rsidRDefault="008C4BA8" w:rsidP="008C4BA8">
            <w:pPr>
              <w:jc w:val="right"/>
            </w:pPr>
            <w:r>
              <w:t>20</w:t>
            </w:r>
          </w:p>
        </w:tc>
        <w:tc>
          <w:tcPr>
            <w:tcW w:w="397" w:type="dxa"/>
            <w:tcBorders>
              <w:top w:val="nil"/>
              <w:left w:val="nil"/>
              <w:bottom w:val="single" w:sz="4" w:space="0" w:color="auto"/>
              <w:right w:val="nil"/>
            </w:tcBorders>
            <w:vAlign w:val="bottom"/>
          </w:tcPr>
          <w:p w14:paraId="6037CEF4" w14:textId="77777777" w:rsidR="008C4BA8" w:rsidRDefault="008C4BA8" w:rsidP="008C4BA8"/>
        </w:tc>
        <w:tc>
          <w:tcPr>
            <w:tcW w:w="680" w:type="dxa"/>
            <w:tcBorders>
              <w:top w:val="nil"/>
              <w:left w:val="nil"/>
              <w:bottom w:val="nil"/>
              <w:right w:val="nil"/>
            </w:tcBorders>
            <w:vAlign w:val="bottom"/>
          </w:tcPr>
          <w:p w14:paraId="6037CEF5" w14:textId="77777777" w:rsidR="008C4BA8" w:rsidRDefault="008C4BA8" w:rsidP="008C4BA8">
            <w:pPr>
              <w:ind w:left="57"/>
            </w:pPr>
            <w:r>
              <w:t>г.</w:t>
            </w:r>
          </w:p>
        </w:tc>
        <w:tc>
          <w:tcPr>
            <w:tcW w:w="1871" w:type="dxa"/>
            <w:tcBorders>
              <w:top w:val="nil"/>
              <w:left w:val="nil"/>
              <w:bottom w:val="single" w:sz="4" w:space="0" w:color="auto"/>
              <w:right w:val="nil"/>
            </w:tcBorders>
            <w:vAlign w:val="bottom"/>
          </w:tcPr>
          <w:p w14:paraId="6037CEF6" w14:textId="77777777" w:rsidR="008C4BA8" w:rsidRDefault="008C4BA8" w:rsidP="008C4BA8">
            <w:pPr>
              <w:jc w:val="center"/>
            </w:pPr>
          </w:p>
        </w:tc>
        <w:tc>
          <w:tcPr>
            <w:tcW w:w="4094" w:type="dxa"/>
            <w:tcBorders>
              <w:top w:val="nil"/>
              <w:left w:val="nil"/>
              <w:bottom w:val="single" w:sz="4" w:space="0" w:color="auto"/>
              <w:right w:val="nil"/>
            </w:tcBorders>
            <w:vAlign w:val="bottom"/>
          </w:tcPr>
          <w:p w14:paraId="6037CEF7" w14:textId="77777777" w:rsidR="008C4BA8" w:rsidRDefault="008C4BA8" w:rsidP="008C4BA8">
            <w:pPr>
              <w:jc w:val="center"/>
            </w:pPr>
          </w:p>
        </w:tc>
      </w:tr>
      <w:tr w:rsidR="008C4BA8" w14:paraId="6037CF01" w14:textId="77777777" w:rsidTr="008C4BA8">
        <w:tc>
          <w:tcPr>
            <w:tcW w:w="187" w:type="dxa"/>
            <w:tcBorders>
              <w:top w:val="nil"/>
              <w:left w:val="nil"/>
              <w:bottom w:val="nil"/>
              <w:right w:val="nil"/>
            </w:tcBorders>
          </w:tcPr>
          <w:p w14:paraId="6037CEF9" w14:textId="77777777" w:rsidR="008C4BA8" w:rsidRDefault="008C4BA8" w:rsidP="008C4BA8"/>
        </w:tc>
        <w:tc>
          <w:tcPr>
            <w:tcW w:w="397" w:type="dxa"/>
            <w:tcBorders>
              <w:top w:val="nil"/>
              <w:left w:val="nil"/>
              <w:bottom w:val="nil"/>
              <w:right w:val="nil"/>
            </w:tcBorders>
          </w:tcPr>
          <w:p w14:paraId="6037CEFA" w14:textId="77777777" w:rsidR="008C4BA8" w:rsidRDefault="008C4BA8" w:rsidP="008C4BA8">
            <w:pPr>
              <w:jc w:val="center"/>
            </w:pPr>
          </w:p>
        </w:tc>
        <w:tc>
          <w:tcPr>
            <w:tcW w:w="255" w:type="dxa"/>
            <w:tcBorders>
              <w:top w:val="nil"/>
              <w:left w:val="nil"/>
              <w:bottom w:val="nil"/>
              <w:right w:val="nil"/>
            </w:tcBorders>
          </w:tcPr>
          <w:p w14:paraId="6037CEFB" w14:textId="77777777" w:rsidR="008C4BA8" w:rsidRDefault="008C4BA8" w:rsidP="008C4BA8"/>
        </w:tc>
        <w:tc>
          <w:tcPr>
            <w:tcW w:w="1984" w:type="dxa"/>
            <w:tcBorders>
              <w:top w:val="nil"/>
              <w:left w:val="nil"/>
              <w:bottom w:val="nil"/>
              <w:right w:val="nil"/>
            </w:tcBorders>
          </w:tcPr>
          <w:p w14:paraId="6037CEFC" w14:textId="77777777" w:rsidR="008C4BA8" w:rsidRDefault="008C4BA8" w:rsidP="008C4BA8">
            <w:pPr>
              <w:jc w:val="center"/>
            </w:pPr>
          </w:p>
        </w:tc>
        <w:tc>
          <w:tcPr>
            <w:tcW w:w="397" w:type="dxa"/>
            <w:tcBorders>
              <w:top w:val="nil"/>
              <w:left w:val="nil"/>
              <w:bottom w:val="nil"/>
              <w:right w:val="nil"/>
            </w:tcBorders>
          </w:tcPr>
          <w:p w14:paraId="6037CEFD" w14:textId="77777777" w:rsidR="008C4BA8" w:rsidRDefault="008C4BA8" w:rsidP="008C4BA8">
            <w:pPr>
              <w:jc w:val="right"/>
            </w:pPr>
          </w:p>
        </w:tc>
        <w:tc>
          <w:tcPr>
            <w:tcW w:w="397" w:type="dxa"/>
            <w:tcBorders>
              <w:top w:val="nil"/>
              <w:left w:val="nil"/>
              <w:bottom w:val="nil"/>
              <w:right w:val="nil"/>
            </w:tcBorders>
          </w:tcPr>
          <w:p w14:paraId="6037CEFE" w14:textId="77777777" w:rsidR="008C4BA8" w:rsidRDefault="008C4BA8" w:rsidP="008C4BA8"/>
        </w:tc>
        <w:tc>
          <w:tcPr>
            <w:tcW w:w="680" w:type="dxa"/>
            <w:tcBorders>
              <w:top w:val="nil"/>
              <w:left w:val="nil"/>
              <w:bottom w:val="nil"/>
              <w:right w:val="nil"/>
            </w:tcBorders>
          </w:tcPr>
          <w:p w14:paraId="6037CEFF" w14:textId="77777777" w:rsidR="008C4BA8" w:rsidRDefault="008C4BA8" w:rsidP="008C4BA8">
            <w:pPr>
              <w:tabs>
                <w:tab w:val="left" w:pos="3270"/>
              </w:tabs>
            </w:pPr>
          </w:p>
        </w:tc>
        <w:tc>
          <w:tcPr>
            <w:tcW w:w="5965" w:type="dxa"/>
            <w:gridSpan w:val="2"/>
            <w:tcBorders>
              <w:top w:val="nil"/>
              <w:left w:val="nil"/>
              <w:bottom w:val="nil"/>
              <w:right w:val="nil"/>
            </w:tcBorders>
          </w:tcPr>
          <w:p w14:paraId="6037CF00" w14:textId="77777777" w:rsidR="008C4BA8" w:rsidRDefault="008C4BA8" w:rsidP="008C4BA8">
            <w:pPr>
              <w:jc w:val="center"/>
            </w:pPr>
            <w:r>
              <w:t>(подпись, фамилия работника кадровой службы)</w:t>
            </w:r>
          </w:p>
        </w:tc>
      </w:tr>
    </w:tbl>
    <w:p w14:paraId="6037CF02" w14:textId="77777777" w:rsidR="008C4BA8" w:rsidRPr="00180BBA" w:rsidRDefault="008C4BA8" w:rsidP="008C4BA8">
      <w:pPr>
        <w:rPr>
          <w:sz w:val="2"/>
          <w:szCs w:val="2"/>
        </w:rPr>
      </w:pPr>
    </w:p>
    <w:p w14:paraId="6037CF03" w14:textId="77777777" w:rsidR="008C4BA8" w:rsidRDefault="008C4BA8" w:rsidP="00B93999">
      <w:pPr>
        <w:ind w:left="3402"/>
        <w:jc w:val="right"/>
      </w:pPr>
    </w:p>
    <w:p w14:paraId="6037CF04" w14:textId="77777777" w:rsidR="008C4BA8" w:rsidRDefault="008C4BA8" w:rsidP="00B93999">
      <w:pPr>
        <w:ind w:left="3402"/>
        <w:jc w:val="right"/>
      </w:pPr>
    </w:p>
    <w:p w14:paraId="6037CF05" w14:textId="77777777" w:rsidR="008C4BA8" w:rsidRDefault="008C4BA8" w:rsidP="00B93999">
      <w:pPr>
        <w:ind w:left="3402"/>
        <w:jc w:val="right"/>
      </w:pPr>
    </w:p>
    <w:p w14:paraId="6037CF06" w14:textId="77777777" w:rsidR="008C4BA8" w:rsidRDefault="008C4BA8" w:rsidP="00B93999">
      <w:pPr>
        <w:ind w:left="3402"/>
        <w:jc w:val="right"/>
      </w:pPr>
    </w:p>
    <w:p w14:paraId="6037CF07" w14:textId="77777777" w:rsidR="008C4BA8" w:rsidRDefault="008C4BA8" w:rsidP="00B93999">
      <w:pPr>
        <w:ind w:left="3402"/>
        <w:jc w:val="right"/>
      </w:pPr>
    </w:p>
    <w:p w14:paraId="6037CF08" w14:textId="77777777" w:rsidR="008C4BA8" w:rsidRDefault="008C4BA8" w:rsidP="00B93999">
      <w:pPr>
        <w:ind w:left="3402"/>
        <w:jc w:val="right"/>
      </w:pPr>
    </w:p>
    <w:p w14:paraId="6037CF09" w14:textId="77777777" w:rsidR="008C4BA8" w:rsidRDefault="008C4BA8" w:rsidP="00B93999">
      <w:pPr>
        <w:ind w:left="3402"/>
        <w:jc w:val="right"/>
      </w:pPr>
    </w:p>
    <w:p w14:paraId="6037CF0A" w14:textId="77777777" w:rsidR="008C4BA8" w:rsidRDefault="008C4BA8" w:rsidP="00B93999">
      <w:pPr>
        <w:ind w:left="3402"/>
        <w:jc w:val="right"/>
      </w:pPr>
    </w:p>
    <w:p w14:paraId="6037CF0B" w14:textId="77777777" w:rsidR="008C4BA8" w:rsidRDefault="008C4BA8" w:rsidP="00B93999">
      <w:pPr>
        <w:ind w:left="3402"/>
        <w:jc w:val="right"/>
      </w:pPr>
    </w:p>
    <w:p w14:paraId="6037CF0C" w14:textId="77777777" w:rsidR="008C4BA8" w:rsidRDefault="008C4BA8" w:rsidP="00B93999">
      <w:pPr>
        <w:ind w:left="3402"/>
        <w:jc w:val="right"/>
      </w:pPr>
    </w:p>
    <w:p w14:paraId="6037CF0D" w14:textId="77777777" w:rsidR="008C4BA8" w:rsidRDefault="008C4BA8" w:rsidP="00B93999">
      <w:pPr>
        <w:ind w:left="3402"/>
        <w:jc w:val="right"/>
      </w:pPr>
    </w:p>
    <w:p w14:paraId="6037CF0E" w14:textId="77777777" w:rsidR="008C4BA8" w:rsidRDefault="008C4BA8" w:rsidP="00B93999">
      <w:pPr>
        <w:ind w:left="3402"/>
        <w:jc w:val="right"/>
      </w:pPr>
    </w:p>
    <w:p w14:paraId="6037CF0F" w14:textId="77777777" w:rsidR="008C4BA8" w:rsidRDefault="008C4BA8" w:rsidP="00B93999">
      <w:pPr>
        <w:ind w:left="3402"/>
        <w:jc w:val="right"/>
      </w:pPr>
    </w:p>
    <w:p w14:paraId="6037CF10" w14:textId="77777777" w:rsidR="008C4BA8" w:rsidRDefault="008C4BA8" w:rsidP="00B93999">
      <w:pPr>
        <w:ind w:left="3402"/>
        <w:jc w:val="right"/>
      </w:pPr>
    </w:p>
    <w:p w14:paraId="6037CF11" w14:textId="77777777" w:rsidR="008C4BA8" w:rsidRDefault="008C4BA8" w:rsidP="00B93999">
      <w:pPr>
        <w:ind w:left="3402"/>
        <w:jc w:val="right"/>
      </w:pPr>
    </w:p>
    <w:p w14:paraId="6037CF12" w14:textId="77777777" w:rsidR="008C4BA8" w:rsidRDefault="008C4BA8" w:rsidP="00B93999">
      <w:pPr>
        <w:ind w:left="3402"/>
        <w:jc w:val="right"/>
      </w:pPr>
    </w:p>
    <w:p w14:paraId="6037CF13" w14:textId="77777777" w:rsidR="008C4BA8" w:rsidRDefault="008C4BA8" w:rsidP="00B93999">
      <w:pPr>
        <w:ind w:left="3402"/>
        <w:jc w:val="right"/>
      </w:pPr>
    </w:p>
    <w:p w14:paraId="6037CF14" w14:textId="77777777" w:rsidR="008C4BA8" w:rsidRDefault="008C4BA8" w:rsidP="00B93999">
      <w:pPr>
        <w:ind w:left="3402"/>
        <w:jc w:val="right"/>
      </w:pPr>
    </w:p>
    <w:p w14:paraId="6037CF15" w14:textId="77777777" w:rsidR="008C4BA8" w:rsidRDefault="008C4BA8" w:rsidP="00B93999">
      <w:pPr>
        <w:ind w:left="3402"/>
        <w:jc w:val="right"/>
      </w:pPr>
    </w:p>
    <w:p w14:paraId="6037CF16" w14:textId="77777777" w:rsidR="008C4BA8" w:rsidRDefault="008C4BA8" w:rsidP="00B93999">
      <w:pPr>
        <w:ind w:left="3402"/>
        <w:jc w:val="right"/>
      </w:pPr>
    </w:p>
    <w:p w14:paraId="6037CF17" w14:textId="77777777" w:rsidR="008C4BA8" w:rsidRDefault="008C4BA8" w:rsidP="00B93999">
      <w:pPr>
        <w:ind w:left="3402"/>
        <w:jc w:val="right"/>
      </w:pPr>
    </w:p>
    <w:p w14:paraId="6037CF18" w14:textId="77777777" w:rsidR="008C4BA8" w:rsidRDefault="008C4BA8" w:rsidP="00B93999">
      <w:pPr>
        <w:ind w:left="3402"/>
        <w:jc w:val="right"/>
      </w:pPr>
    </w:p>
    <w:p w14:paraId="6037CF19" w14:textId="77777777" w:rsidR="008C4BA8" w:rsidRDefault="008C4BA8" w:rsidP="00B93999">
      <w:pPr>
        <w:ind w:left="3402"/>
        <w:jc w:val="right"/>
      </w:pPr>
    </w:p>
    <w:p w14:paraId="6037CF1A" w14:textId="77777777" w:rsidR="008C4BA8" w:rsidRDefault="008C4BA8" w:rsidP="00B93999">
      <w:pPr>
        <w:ind w:left="3402"/>
        <w:jc w:val="right"/>
      </w:pPr>
    </w:p>
    <w:p w14:paraId="6037CF1B" w14:textId="77777777" w:rsidR="008C4BA8" w:rsidRDefault="008C4BA8" w:rsidP="00B93999">
      <w:pPr>
        <w:ind w:left="3402"/>
        <w:jc w:val="right"/>
      </w:pPr>
    </w:p>
    <w:p w14:paraId="6037CF1C" w14:textId="77777777" w:rsidR="008C4BA8" w:rsidRDefault="008C4BA8" w:rsidP="00B93999">
      <w:pPr>
        <w:ind w:left="3402"/>
        <w:jc w:val="right"/>
      </w:pPr>
    </w:p>
    <w:p w14:paraId="6037CF1D" w14:textId="77777777" w:rsidR="008C4BA8" w:rsidRDefault="008C4BA8" w:rsidP="00B93999">
      <w:pPr>
        <w:ind w:left="3402"/>
        <w:jc w:val="right"/>
      </w:pPr>
    </w:p>
    <w:p w14:paraId="6037CF1E" w14:textId="77777777" w:rsidR="008C4BA8" w:rsidRDefault="008C4BA8" w:rsidP="00B93999">
      <w:pPr>
        <w:ind w:left="3402"/>
        <w:jc w:val="right"/>
      </w:pPr>
    </w:p>
    <w:p w14:paraId="6037CF1F" w14:textId="77777777" w:rsidR="008C4BA8" w:rsidRDefault="008C4BA8" w:rsidP="00B93999">
      <w:pPr>
        <w:ind w:left="3402"/>
        <w:jc w:val="right"/>
      </w:pPr>
    </w:p>
    <w:p w14:paraId="6037CF20" w14:textId="77777777" w:rsidR="008C4BA8" w:rsidRDefault="008C4BA8" w:rsidP="00B93999">
      <w:pPr>
        <w:ind w:left="3402"/>
        <w:jc w:val="right"/>
      </w:pPr>
    </w:p>
    <w:p w14:paraId="6037CF21" w14:textId="77777777" w:rsidR="008C4BA8" w:rsidRDefault="008C4BA8" w:rsidP="00B93999">
      <w:pPr>
        <w:ind w:left="3402"/>
        <w:jc w:val="right"/>
      </w:pPr>
    </w:p>
    <w:p w14:paraId="6037CF43" w14:textId="10746121" w:rsidR="00A21CEB" w:rsidRPr="00400A80" w:rsidRDefault="00A21CEB" w:rsidP="00A83656"/>
    <w:sectPr w:rsidR="00A21CEB" w:rsidRPr="00400A80" w:rsidSect="0005345F">
      <w:pgSz w:w="11906" w:h="16838"/>
      <w:pgMar w:top="567" w:right="566" w:bottom="56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29AA8AA"/>
    <w:lvl w:ilvl="0">
      <w:numFmt w:val="bullet"/>
      <w:lvlText w:val="*"/>
      <w:lvlJc w:val="left"/>
    </w:lvl>
  </w:abstractNum>
  <w:abstractNum w:abstractNumId="1" w15:restartNumberingAfterBreak="0">
    <w:nsid w:val="04C06776"/>
    <w:multiLevelType w:val="hybridMultilevel"/>
    <w:tmpl w:val="7194B4B6"/>
    <w:lvl w:ilvl="0" w:tplc="0419000F">
      <w:start w:val="1"/>
      <w:numFmt w:val="decimal"/>
      <w:lvlText w:val="%1."/>
      <w:lvlJc w:val="left"/>
      <w:pPr>
        <w:ind w:left="360" w:hanging="360"/>
      </w:pPr>
      <w:rPr>
        <w:rFonts w:hint="default"/>
      </w:r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9F5147"/>
    <w:multiLevelType w:val="singleLevel"/>
    <w:tmpl w:val="C374B588"/>
    <w:lvl w:ilvl="0">
      <w:start w:val="2"/>
      <w:numFmt w:val="decimal"/>
      <w:lvlText w:val="%1)"/>
      <w:legacy w:legacy="1" w:legacySpace="0" w:legacyIndent="379"/>
      <w:lvlJc w:val="left"/>
      <w:rPr>
        <w:rFonts w:ascii="Times New Roman" w:hAnsi="Times New Roman" w:cs="Times New Roman" w:hint="default"/>
      </w:rPr>
    </w:lvl>
  </w:abstractNum>
  <w:abstractNum w:abstractNumId="3" w15:restartNumberingAfterBreak="0">
    <w:nsid w:val="13D050AE"/>
    <w:multiLevelType w:val="hybridMultilevel"/>
    <w:tmpl w:val="D7FA26CA"/>
    <w:lvl w:ilvl="0" w:tplc="DB527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82A1B"/>
    <w:multiLevelType w:val="hybridMultilevel"/>
    <w:tmpl w:val="CF1E64D8"/>
    <w:lvl w:ilvl="0" w:tplc="FE967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C96947"/>
    <w:multiLevelType w:val="hybridMultilevel"/>
    <w:tmpl w:val="96FCC43A"/>
    <w:lvl w:ilvl="0" w:tplc="B16637F4">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7D8852B6">
      <w:start w:val="1"/>
      <w:numFmt w:val="russianLower"/>
      <w:suff w:val="space"/>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573CE"/>
    <w:multiLevelType w:val="hybridMultilevel"/>
    <w:tmpl w:val="D9CE6A26"/>
    <w:lvl w:ilvl="0" w:tplc="F662CF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8855EC"/>
    <w:multiLevelType w:val="hybridMultilevel"/>
    <w:tmpl w:val="08D2A5CC"/>
    <w:lvl w:ilvl="0" w:tplc="44F2604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43448"/>
    <w:multiLevelType w:val="hybridMultilevel"/>
    <w:tmpl w:val="571411EE"/>
    <w:lvl w:ilvl="0" w:tplc="526ED76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546EB"/>
    <w:multiLevelType w:val="hybridMultilevel"/>
    <w:tmpl w:val="A7E227A6"/>
    <w:lvl w:ilvl="0" w:tplc="DE560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81D4E"/>
    <w:multiLevelType w:val="hybridMultilevel"/>
    <w:tmpl w:val="FFC82818"/>
    <w:lvl w:ilvl="0" w:tplc="7D8852B6">
      <w:start w:val="1"/>
      <w:numFmt w:val="russianLower"/>
      <w:suff w:val="space"/>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AD59E9"/>
    <w:multiLevelType w:val="hybridMultilevel"/>
    <w:tmpl w:val="E006CFFA"/>
    <w:lvl w:ilvl="0" w:tplc="6430DE72">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C82BFC"/>
    <w:multiLevelType w:val="hybridMultilevel"/>
    <w:tmpl w:val="2612CB4A"/>
    <w:lvl w:ilvl="0" w:tplc="7D8852B6">
      <w:start w:val="1"/>
      <w:numFmt w:val="russianLower"/>
      <w:suff w:val="space"/>
      <w:lvlText w:val="%1)"/>
      <w:lvlJc w:val="left"/>
      <w:pPr>
        <w:ind w:left="180" w:hanging="180"/>
      </w:pPr>
      <w:rPr>
        <w:rFonts w:hint="default"/>
      </w:rPr>
    </w:lvl>
    <w:lvl w:ilvl="1" w:tplc="04190019">
      <w:start w:val="1"/>
      <w:numFmt w:val="lowerLetter"/>
      <w:lvlText w:val="%2."/>
      <w:lvlJc w:val="left"/>
      <w:pPr>
        <w:ind w:left="-540" w:hanging="360"/>
      </w:pPr>
    </w:lvl>
    <w:lvl w:ilvl="2" w:tplc="0419001B" w:tentative="1">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13" w15:restartNumberingAfterBreak="0">
    <w:nsid w:val="661871FB"/>
    <w:multiLevelType w:val="hybridMultilevel"/>
    <w:tmpl w:val="FD30AA8C"/>
    <w:lvl w:ilvl="0" w:tplc="FE1C29A0">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D4361D"/>
    <w:multiLevelType w:val="hybridMultilevel"/>
    <w:tmpl w:val="8BBE6102"/>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C9A2FBF"/>
    <w:multiLevelType w:val="hybridMultilevel"/>
    <w:tmpl w:val="0EE6F416"/>
    <w:lvl w:ilvl="0" w:tplc="9A0E9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2C541C"/>
    <w:multiLevelType w:val="hybridMultilevel"/>
    <w:tmpl w:val="1526A5A4"/>
    <w:lvl w:ilvl="0" w:tplc="0204D01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0F40A90"/>
    <w:multiLevelType w:val="hybridMultilevel"/>
    <w:tmpl w:val="5C2211EC"/>
    <w:lvl w:ilvl="0" w:tplc="0934696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F6407"/>
    <w:multiLevelType w:val="hybridMultilevel"/>
    <w:tmpl w:val="72FA3E2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555C9B"/>
    <w:multiLevelType w:val="hybridMultilevel"/>
    <w:tmpl w:val="4426DE3E"/>
    <w:lvl w:ilvl="0" w:tplc="C3B205A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AF333C"/>
    <w:multiLevelType w:val="hybridMultilevel"/>
    <w:tmpl w:val="F956FB8A"/>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8366CA"/>
    <w:multiLevelType w:val="hybridMultilevel"/>
    <w:tmpl w:val="A644E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188"/>
        <w:lvlJc w:val="left"/>
        <w:rPr>
          <w:rFonts w:ascii="Times New Roman" w:hAnsi="Times New Roman" w:cs="Times New Roman" w:hint="default"/>
        </w:rPr>
      </w:lvl>
    </w:lvlOverride>
  </w:num>
  <w:num w:numId="3">
    <w:abstractNumId w:val="21"/>
  </w:num>
  <w:num w:numId="4">
    <w:abstractNumId w:val="1"/>
  </w:num>
  <w:num w:numId="5">
    <w:abstractNumId w:val="16"/>
  </w:num>
  <w:num w:numId="6">
    <w:abstractNumId w:val="14"/>
  </w:num>
  <w:num w:numId="7">
    <w:abstractNumId w:val="20"/>
  </w:num>
  <w:num w:numId="8">
    <w:abstractNumId w:val="6"/>
  </w:num>
  <w:num w:numId="9">
    <w:abstractNumId w:val="4"/>
  </w:num>
  <w:num w:numId="10">
    <w:abstractNumId w:val="3"/>
  </w:num>
  <w:num w:numId="11">
    <w:abstractNumId w:val="18"/>
  </w:num>
  <w:num w:numId="12">
    <w:abstractNumId w:val="17"/>
  </w:num>
  <w:num w:numId="13">
    <w:abstractNumId w:val="9"/>
  </w:num>
  <w:num w:numId="14">
    <w:abstractNumId w:val="19"/>
  </w:num>
  <w:num w:numId="15">
    <w:abstractNumId w:val="13"/>
  </w:num>
  <w:num w:numId="16">
    <w:abstractNumId w:val="8"/>
  </w:num>
  <w:num w:numId="17">
    <w:abstractNumId w:val="5"/>
  </w:num>
  <w:num w:numId="18">
    <w:abstractNumId w:val="12"/>
  </w:num>
  <w:num w:numId="19">
    <w:abstractNumId w:val="10"/>
  </w:num>
  <w:num w:numId="20">
    <w:abstractNumId w:val="1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77"/>
    <w:rsid w:val="000018ED"/>
    <w:rsid w:val="00016F14"/>
    <w:rsid w:val="000239DC"/>
    <w:rsid w:val="000262D7"/>
    <w:rsid w:val="00034968"/>
    <w:rsid w:val="000437B0"/>
    <w:rsid w:val="00045491"/>
    <w:rsid w:val="0004780E"/>
    <w:rsid w:val="0005345F"/>
    <w:rsid w:val="00055CA3"/>
    <w:rsid w:val="000631CB"/>
    <w:rsid w:val="000759FD"/>
    <w:rsid w:val="000806CE"/>
    <w:rsid w:val="00080B9A"/>
    <w:rsid w:val="0009054D"/>
    <w:rsid w:val="00091CBA"/>
    <w:rsid w:val="00094CA3"/>
    <w:rsid w:val="000950AE"/>
    <w:rsid w:val="000A779A"/>
    <w:rsid w:val="000A7F4D"/>
    <w:rsid w:val="000F6E4B"/>
    <w:rsid w:val="0011125B"/>
    <w:rsid w:val="001114E7"/>
    <w:rsid w:val="00112008"/>
    <w:rsid w:val="00112C09"/>
    <w:rsid w:val="00114B17"/>
    <w:rsid w:val="00121C0A"/>
    <w:rsid w:val="001229AF"/>
    <w:rsid w:val="00145C33"/>
    <w:rsid w:val="0015054F"/>
    <w:rsid w:val="00152E7B"/>
    <w:rsid w:val="00156C90"/>
    <w:rsid w:val="0016067B"/>
    <w:rsid w:val="00175C5F"/>
    <w:rsid w:val="00176461"/>
    <w:rsid w:val="00193C39"/>
    <w:rsid w:val="00194BD1"/>
    <w:rsid w:val="001A1A42"/>
    <w:rsid w:val="001A7409"/>
    <w:rsid w:val="001D6E35"/>
    <w:rsid w:val="001D7287"/>
    <w:rsid w:val="001E35C1"/>
    <w:rsid w:val="001F3954"/>
    <w:rsid w:val="00200248"/>
    <w:rsid w:val="002117B0"/>
    <w:rsid w:val="0021353B"/>
    <w:rsid w:val="00213EA3"/>
    <w:rsid w:val="00214012"/>
    <w:rsid w:val="002604F3"/>
    <w:rsid w:val="00265B22"/>
    <w:rsid w:val="0026627A"/>
    <w:rsid w:val="00275FB1"/>
    <w:rsid w:val="00284ED9"/>
    <w:rsid w:val="00292D11"/>
    <w:rsid w:val="0029340E"/>
    <w:rsid w:val="002A5B0C"/>
    <w:rsid w:val="002A5E6E"/>
    <w:rsid w:val="002A6767"/>
    <w:rsid w:val="002B4E57"/>
    <w:rsid w:val="002C4A83"/>
    <w:rsid w:val="002C64AE"/>
    <w:rsid w:val="002E0114"/>
    <w:rsid w:val="002E3C17"/>
    <w:rsid w:val="003143CB"/>
    <w:rsid w:val="00315F58"/>
    <w:rsid w:val="0032613B"/>
    <w:rsid w:val="00341076"/>
    <w:rsid w:val="00342DC6"/>
    <w:rsid w:val="00343EC9"/>
    <w:rsid w:val="00346350"/>
    <w:rsid w:val="00353898"/>
    <w:rsid w:val="00361BA4"/>
    <w:rsid w:val="0037622E"/>
    <w:rsid w:val="0039152D"/>
    <w:rsid w:val="00394D9F"/>
    <w:rsid w:val="003B156B"/>
    <w:rsid w:val="003B2566"/>
    <w:rsid w:val="003B2D71"/>
    <w:rsid w:val="003B582E"/>
    <w:rsid w:val="003B7545"/>
    <w:rsid w:val="003D603D"/>
    <w:rsid w:val="00411A7E"/>
    <w:rsid w:val="00435DA9"/>
    <w:rsid w:val="00436D7B"/>
    <w:rsid w:val="004441DB"/>
    <w:rsid w:val="00447FAB"/>
    <w:rsid w:val="00452216"/>
    <w:rsid w:val="00480F0C"/>
    <w:rsid w:val="004A34F9"/>
    <w:rsid w:val="004A65EC"/>
    <w:rsid w:val="004B1CB1"/>
    <w:rsid w:val="004B3587"/>
    <w:rsid w:val="004C5C22"/>
    <w:rsid w:val="004D3A85"/>
    <w:rsid w:val="004E6F4E"/>
    <w:rsid w:val="004F11BB"/>
    <w:rsid w:val="005002DD"/>
    <w:rsid w:val="005005DB"/>
    <w:rsid w:val="00511AF0"/>
    <w:rsid w:val="005122AD"/>
    <w:rsid w:val="00514E1E"/>
    <w:rsid w:val="0053181F"/>
    <w:rsid w:val="00535FE2"/>
    <w:rsid w:val="00540CB2"/>
    <w:rsid w:val="00543CC0"/>
    <w:rsid w:val="005449E0"/>
    <w:rsid w:val="0054732F"/>
    <w:rsid w:val="0055096D"/>
    <w:rsid w:val="005604C4"/>
    <w:rsid w:val="00561595"/>
    <w:rsid w:val="00570DC8"/>
    <w:rsid w:val="00571044"/>
    <w:rsid w:val="00571F7F"/>
    <w:rsid w:val="00575215"/>
    <w:rsid w:val="00575A28"/>
    <w:rsid w:val="005809E4"/>
    <w:rsid w:val="005A334A"/>
    <w:rsid w:val="005A4F2B"/>
    <w:rsid w:val="005A7BD8"/>
    <w:rsid w:val="005B10D2"/>
    <w:rsid w:val="005B1845"/>
    <w:rsid w:val="005B2621"/>
    <w:rsid w:val="005C4A84"/>
    <w:rsid w:val="005D1246"/>
    <w:rsid w:val="005D3312"/>
    <w:rsid w:val="005E0977"/>
    <w:rsid w:val="005E2639"/>
    <w:rsid w:val="005F3D82"/>
    <w:rsid w:val="00600F1A"/>
    <w:rsid w:val="00606280"/>
    <w:rsid w:val="006111B3"/>
    <w:rsid w:val="00620977"/>
    <w:rsid w:val="00623A84"/>
    <w:rsid w:val="00623E36"/>
    <w:rsid w:val="006531B4"/>
    <w:rsid w:val="00663D93"/>
    <w:rsid w:val="006807F7"/>
    <w:rsid w:val="00683BA7"/>
    <w:rsid w:val="006860C4"/>
    <w:rsid w:val="0069303D"/>
    <w:rsid w:val="006A0182"/>
    <w:rsid w:val="006A5DC8"/>
    <w:rsid w:val="006A7241"/>
    <w:rsid w:val="006C54C9"/>
    <w:rsid w:val="006D0093"/>
    <w:rsid w:val="006D0891"/>
    <w:rsid w:val="006D28A9"/>
    <w:rsid w:val="006F324A"/>
    <w:rsid w:val="00710360"/>
    <w:rsid w:val="007114DD"/>
    <w:rsid w:val="00730290"/>
    <w:rsid w:val="0073204B"/>
    <w:rsid w:val="00744EB0"/>
    <w:rsid w:val="0075122B"/>
    <w:rsid w:val="00760F1B"/>
    <w:rsid w:val="007B4B33"/>
    <w:rsid w:val="007C5B6B"/>
    <w:rsid w:val="007D08D0"/>
    <w:rsid w:val="007D23C6"/>
    <w:rsid w:val="007D2A8D"/>
    <w:rsid w:val="007E05AA"/>
    <w:rsid w:val="007E30DE"/>
    <w:rsid w:val="007F2FAA"/>
    <w:rsid w:val="007F33E3"/>
    <w:rsid w:val="007F350B"/>
    <w:rsid w:val="00807B46"/>
    <w:rsid w:val="00810E0B"/>
    <w:rsid w:val="00811370"/>
    <w:rsid w:val="008140D9"/>
    <w:rsid w:val="00821072"/>
    <w:rsid w:val="00831147"/>
    <w:rsid w:val="00841E30"/>
    <w:rsid w:val="00851016"/>
    <w:rsid w:val="008700C4"/>
    <w:rsid w:val="00881F84"/>
    <w:rsid w:val="008857A3"/>
    <w:rsid w:val="008A0C7C"/>
    <w:rsid w:val="008A7471"/>
    <w:rsid w:val="008A74B3"/>
    <w:rsid w:val="008B42C0"/>
    <w:rsid w:val="008B4F81"/>
    <w:rsid w:val="008C4BA8"/>
    <w:rsid w:val="008C7D1E"/>
    <w:rsid w:val="008D44CA"/>
    <w:rsid w:val="008D6418"/>
    <w:rsid w:val="008E6739"/>
    <w:rsid w:val="008E788D"/>
    <w:rsid w:val="008F6BAF"/>
    <w:rsid w:val="00902A26"/>
    <w:rsid w:val="00925C23"/>
    <w:rsid w:val="009261CE"/>
    <w:rsid w:val="00930053"/>
    <w:rsid w:val="009352A7"/>
    <w:rsid w:val="00937449"/>
    <w:rsid w:val="00944050"/>
    <w:rsid w:val="009601F4"/>
    <w:rsid w:val="009650EA"/>
    <w:rsid w:val="009719DC"/>
    <w:rsid w:val="00974393"/>
    <w:rsid w:val="00974C1A"/>
    <w:rsid w:val="0098236C"/>
    <w:rsid w:val="0099618B"/>
    <w:rsid w:val="009A1E09"/>
    <w:rsid w:val="009B5D5C"/>
    <w:rsid w:val="009B736A"/>
    <w:rsid w:val="009D0601"/>
    <w:rsid w:val="009D2724"/>
    <w:rsid w:val="009E0FED"/>
    <w:rsid w:val="009F1EEB"/>
    <w:rsid w:val="00A16C23"/>
    <w:rsid w:val="00A20D0E"/>
    <w:rsid w:val="00A21CEB"/>
    <w:rsid w:val="00A341E6"/>
    <w:rsid w:val="00A436E9"/>
    <w:rsid w:val="00A61F88"/>
    <w:rsid w:val="00A623A4"/>
    <w:rsid w:val="00A62AE5"/>
    <w:rsid w:val="00A660F3"/>
    <w:rsid w:val="00A66E3D"/>
    <w:rsid w:val="00A67EBA"/>
    <w:rsid w:val="00A769CE"/>
    <w:rsid w:val="00A83656"/>
    <w:rsid w:val="00AA055A"/>
    <w:rsid w:val="00AA0F67"/>
    <w:rsid w:val="00AA237D"/>
    <w:rsid w:val="00AA5761"/>
    <w:rsid w:val="00AA6A5C"/>
    <w:rsid w:val="00AA71B8"/>
    <w:rsid w:val="00AB6A00"/>
    <w:rsid w:val="00AC2B93"/>
    <w:rsid w:val="00AD4136"/>
    <w:rsid w:val="00AD4B8C"/>
    <w:rsid w:val="00AD72AC"/>
    <w:rsid w:val="00AD790B"/>
    <w:rsid w:val="00AE7593"/>
    <w:rsid w:val="00B00F84"/>
    <w:rsid w:val="00B213A7"/>
    <w:rsid w:val="00B35F87"/>
    <w:rsid w:val="00B54105"/>
    <w:rsid w:val="00B66E46"/>
    <w:rsid w:val="00B71848"/>
    <w:rsid w:val="00B72141"/>
    <w:rsid w:val="00B77990"/>
    <w:rsid w:val="00B903BC"/>
    <w:rsid w:val="00B93999"/>
    <w:rsid w:val="00BA69BF"/>
    <w:rsid w:val="00BC397F"/>
    <w:rsid w:val="00BC760F"/>
    <w:rsid w:val="00BD5298"/>
    <w:rsid w:val="00BD7365"/>
    <w:rsid w:val="00BE1615"/>
    <w:rsid w:val="00BE4179"/>
    <w:rsid w:val="00BE50C0"/>
    <w:rsid w:val="00BE6DC6"/>
    <w:rsid w:val="00BF43EB"/>
    <w:rsid w:val="00C02D4D"/>
    <w:rsid w:val="00C06326"/>
    <w:rsid w:val="00C06CD1"/>
    <w:rsid w:val="00C16A58"/>
    <w:rsid w:val="00C4241D"/>
    <w:rsid w:val="00C47483"/>
    <w:rsid w:val="00C5361A"/>
    <w:rsid w:val="00C539E5"/>
    <w:rsid w:val="00C5443F"/>
    <w:rsid w:val="00C5795B"/>
    <w:rsid w:val="00C64887"/>
    <w:rsid w:val="00C67227"/>
    <w:rsid w:val="00C761D5"/>
    <w:rsid w:val="00C847C6"/>
    <w:rsid w:val="00C8536F"/>
    <w:rsid w:val="00C9035E"/>
    <w:rsid w:val="00CA41C0"/>
    <w:rsid w:val="00CB3818"/>
    <w:rsid w:val="00CB398C"/>
    <w:rsid w:val="00CC1419"/>
    <w:rsid w:val="00CC2F1F"/>
    <w:rsid w:val="00CC4ACB"/>
    <w:rsid w:val="00CD0260"/>
    <w:rsid w:val="00CD2594"/>
    <w:rsid w:val="00CD44C3"/>
    <w:rsid w:val="00CD79C4"/>
    <w:rsid w:val="00CE6DC1"/>
    <w:rsid w:val="00D05D31"/>
    <w:rsid w:val="00D13A8C"/>
    <w:rsid w:val="00D20D0C"/>
    <w:rsid w:val="00D34E56"/>
    <w:rsid w:val="00D377E9"/>
    <w:rsid w:val="00D446C2"/>
    <w:rsid w:val="00D45C3D"/>
    <w:rsid w:val="00D46CE9"/>
    <w:rsid w:val="00D51B71"/>
    <w:rsid w:val="00D51BA9"/>
    <w:rsid w:val="00D51D61"/>
    <w:rsid w:val="00D52B1E"/>
    <w:rsid w:val="00D539AD"/>
    <w:rsid w:val="00D5638E"/>
    <w:rsid w:val="00D56654"/>
    <w:rsid w:val="00D57FBF"/>
    <w:rsid w:val="00D67479"/>
    <w:rsid w:val="00D83E04"/>
    <w:rsid w:val="00D84977"/>
    <w:rsid w:val="00D84CF6"/>
    <w:rsid w:val="00D87394"/>
    <w:rsid w:val="00D95C03"/>
    <w:rsid w:val="00D96B35"/>
    <w:rsid w:val="00D96F31"/>
    <w:rsid w:val="00DA3D6C"/>
    <w:rsid w:val="00DA4835"/>
    <w:rsid w:val="00DB05C5"/>
    <w:rsid w:val="00DB140F"/>
    <w:rsid w:val="00DC58A8"/>
    <w:rsid w:val="00DD068C"/>
    <w:rsid w:val="00DE2AF1"/>
    <w:rsid w:val="00DF61CD"/>
    <w:rsid w:val="00E02D6C"/>
    <w:rsid w:val="00E041A1"/>
    <w:rsid w:val="00E150EB"/>
    <w:rsid w:val="00E35271"/>
    <w:rsid w:val="00E54640"/>
    <w:rsid w:val="00E722AA"/>
    <w:rsid w:val="00E93059"/>
    <w:rsid w:val="00E93CEA"/>
    <w:rsid w:val="00EA442B"/>
    <w:rsid w:val="00ED3F34"/>
    <w:rsid w:val="00EE1476"/>
    <w:rsid w:val="00EE790E"/>
    <w:rsid w:val="00EF3622"/>
    <w:rsid w:val="00F01E4A"/>
    <w:rsid w:val="00F1058B"/>
    <w:rsid w:val="00F2189E"/>
    <w:rsid w:val="00F31AE1"/>
    <w:rsid w:val="00F32B83"/>
    <w:rsid w:val="00F37FE5"/>
    <w:rsid w:val="00F4009A"/>
    <w:rsid w:val="00F44B22"/>
    <w:rsid w:val="00F45C60"/>
    <w:rsid w:val="00F5065D"/>
    <w:rsid w:val="00F55E9C"/>
    <w:rsid w:val="00F56601"/>
    <w:rsid w:val="00F61106"/>
    <w:rsid w:val="00F6242D"/>
    <w:rsid w:val="00F70410"/>
    <w:rsid w:val="00F71B86"/>
    <w:rsid w:val="00F74E55"/>
    <w:rsid w:val="00F811B8"/>
    <w:rsid w:val="00F81A60"/>
    <w:rsid w:val="00F83D5C"/>
    <w:rsid w:val="00F85BD4"/>
    <w:rsid w:val="00F87AF0"/>
    <w:rsid w:val="00F97D04"/>
    <w:rsid w:val="00FA09CE"/>
    <w:rsid w:val="00FB11A0"/>
    <w:rsid w:val="00FB398B"/>
    <w:rsid w:val="00FC3101"/>
    <w:rsid w:val="00FC72FF"/>
    <w:rsid w:val="00FD1D50"/>
    <w:rsid w:val="00FD6FAE"/>
    <w:rsid w:val="00FE5A4B"/>
    <w:rsid w:val="00FE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7CCE9"/>
  <w15:docId w15:val="{A56AAD5E-36C4-4F54-B7CA-9319F8D6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2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5215"/>
    <w:pPr>
      <w:spacing w:before="100" w:beforeAutospacing="1" w:after="100" w:afterAutospacing="1"/>
    </w:pPr>
  </w:style>
  <w:style w:type="character" w:styleId="a4">
    <w:name w:val="Strong"/>
    <w:qFormat/>
    <w:rsid w:val="00575215"/>
    <w:rPr>
      <w:b/>
      <w:bCs/>
    </w:rPr>
  </w:style>
  <w:style w:type="character" w:styleId="a5">
    <w:name w:val="Emphasis"/>
    <w:qFormat/>
    <w:rsid w:val="00575215"/>
    <w:rPr>
      <w:i/>
      <w:iCs/>
    </w:rPr>
  </w:style>
  <w:style w:type="paragraph" w:customStyle="1" w:styleId="Heading">
    <w:name w:val="Heading"/>
    <w:rsid w:val="00575215"/>
    <w:pPr>
      <w:widowControl w:val="0"/>
      <w:autoSpaceDE w:val="0"/>
      <w:autoSpaceDN w:val="0"/>
      <w:adjustRightInd w:val="0"/>
    </w:pPr>
    <w:rPr>
      <w:rFonts w:ascii="Arial" w:hAnsi="Arial" w:cs="Arial"/>
      <w:b/>
      <w:bCs/>
      <w:sz w:val="22"/>
      <w:szCs w:val="22"/>
    </w:rPr>
  </w:style>
  <w:style w:type="paragraph" w:customStyle="1" w:styleId="ConsNormal">
    <w:name w:val="ConsNormal"/>
    <w:uiPriority w:val="99"/>
    <w:rsid w:val="00575215"/>
    <w:pPr>
      <w:widowControl w:val="0"/>
      <w:autoSpaceDE w:val="0"/>
      <w:autoSpaceDN w:val="0"/>
      <w:adjustRightInd w:val="0"/>
      <w:ind w:right="19772" w:firstLine="720"/>
    </w:pPr>
    <w:rPr>
      <w:rFonts w:ascii="Arial" w:hAnsi="Arial" w:cs="Arial"/>
      <w:lang w:eastAsia="en-US"/>
    </w:rPr>
  </w:style>
  <w:style w:type="paragraph" w:customStyle="1" w:styleId="ConsPlusNonformat">
    <w:name w:val="ConsPlusNonformat"/>
    <w:rsid w:val="00575215"/>
    <w:pPr>
      <w:widowControl w:val="0"/>
      <w:autoSpaceDE w:val="0"/>
      <w:autoSpaceDN w:val="0"/>
      <w:adjustRightInd w:val="0"/>
    </w:pPr>
    <w:rPr>
      <w:rFonts w:ascii="Courier New" w:hAnsi="Courier New" w:cs="Courier New"/>
    </w:rPr>
  </w:style>
  <w:style w:type="paragraph" w:customStyle="1" w:styleId="ConsPlusTitle">
    <w:name w:val="ConsPlusTitle"/>
    <w:rsid w:val="00575215"/>
    <w:pPr>
      <w:widowControl w:val="0"/>
      <w:autoSpaceDE w:val="0"/>
      <w:autoSpaceDN w:val="0"/>
      <w:adjustRightInd w:val="0"/>
    </w:pPr>
    <w:rPr>
      <w:b/>
      <w:bCs/>
      <w:sz w:val="24"/>
      <w:szCs w:val="24"/>
    </w:rPr>
  </w:style>
  <w:style w:type="paragraph" w:styleId="a6">
    <w:name w:val="Balloon Text"/>
    <w:basedOn w:val="a"/>
    <w:link w:val="a7"/>
    <w:rsid w:val="00447FAB"/>
    <w:rPr>
      <w:rFonts w:ascii="Segoe UI" w:hAnsi="Segoe UI"/>
      <w:sz w:val="18"/>
      <w:szCs w:val="18"/>
    </w:rPr>
  </w:style>
  <w:style w:type="character" w:customStyle="1" w:styleId="a7">
    <w:name w:val="Текст выноски Знак"/>
    <w:link w:val="a6"/>
    <w:rsid w:val="00447FAB"/>
    <w:rPr>
      <w:rFonts w:ascii="Segoe UI" w:hAnsi="Segoe UI" w:cs="Segoe UI"/>
      <w:sz w:val="18"/>
      <w:szCs w:val="18"/>
    </w:rPr>
  </w:style>
  <w:style w:type="table" w:styleId="a8">
    <w:name w:val="Table Grid"/>
    <w:basedOn w:val="a1"/>
    <w:uiPriority w:val="99"/>
    <w:rsid w:val="00FA09CE"/>
    <w:pPr>
      <w:spacing w:after="160" w:line="259"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59FD"/>
    <w:rPr>
      <w:color w:val="0563C1"/>
      <w:u w:val="single"/>
    </w:rPr>
  </w:style>
  <w:style w:type="paragraph" w:customStyle="1" w:styleId="aa">
    <w:name w:val="Основной"/>
    <w:basedOn w:val="a"/>
    <w:rsid w:val="00DC58A8"/>
    <w:pPr>
      <w:autoSpaceDE w:val="0"/>
      <w:autoSpaceDN w:val="0"/>
    </w:pPr>
  </w:style>
  <w:style w:type="paragraph" w:styleId="ab">
    <w:name w:val="Body Text"/>
    <w:basedOn w:val="a"/>
    <w:link w:val="ac"/>
    <w:uiPriority w:val="99"/>
    <w:unhideWhenUsed/>
    <w:rsid w:val="00F71B86"/>
    <w:pPr>
      <w:spacing w:after="120" w:line="276" w:lineRule="auto"/>
    </w:pPr>
    <w:rPr>
      <w:rFonts w:ascii="Calibri" w:hAnsi="Calibri"/>
      <w:sz w:val="22"/>
      <w:szCs w:val="22"/>
    </w:rPr>
  </w:style>
  <w:style w:type="character" w:customStyle="1" w:styleId="ac">
    <w:name w:val="Основной текст Знак"/>
    <w:basedOn w:val="a0"/>
    <w:link w:val="ab"/>
    <w:uiPriority w:val="99"/>
    <w:rsid w:val="00F71B86"/>
    <w:rPr>
      <w:rFonts w:ascii="Calibri" w:hAnsi="Calibri"/>
      <w:sz w:val="22"/>
      <w:szCs w:val="22"/>
    </w:rPr>
  </w:style>
  <w:style w:type="character" w:customStyle="1" w:styleId="ad">
    <w:name w:val="Основной текст + Полужирный"/>
    <w:rsid w:val="00F71B86"/>
    <w:rPr>
      <w:rFonts w:ascii="Microsoft Sans Serif" w:eastAsia="Times New Roman" w:hAnsi="Microsoft Sans Serif" w:cs="Microsoft Sans Serif"/>
      <w:b/>
      <w:bCs/>
      <w:sz w:val="15"/>
      <w:szCs w:val="15"/>
      <w:shd w:val="clear" w:color="auto" w:fill="FFFFFF"/>
      <w:lang w:eastAsia="ru-RU"/>
    </w:rPr>
  </w:style>
  <w:style w:type="paragraph" w:styleId="ae">
    <w:name w:val="No Spacing"/>
    <w:uiPriority w:val="1"/>
    <w:qFormat/>
    <w:rsid w:val="00F71B86"/>
    <w:rPr>
      <w:rFonts w:ascii="Calibri" w:hAnsi="Calibri"/>
      <w:sz w:val="22"/>
      <w:szCs w:val="22"/>
    </w:rPr>
  </w:style>
  <w:style w:type="paragraph" w:styleId="af">
    <w:name w:val="List Paragraph"/>
    <w:basedOn w:val="a"/>
    <w:uiPriority w:val="34"/>
    <w:qFormat/>
    <w:rsid w:val="0008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45E25AF8AC172B242015D425FEA45F8A922AC3A607DF35EC5BC02419028CD8D38CE1FB9380C60D4E5ZB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ocuments\&#1076;&#1077;&#1087;\&#1056;&#1077;&#1096;&#1077;&#1085;&#1080;&#1077;%20&#1086;%20&#1082;&#1086;&#1085;&#1082;&#1091;&#1088;&#1089;&#1077;%20&#1087;&#1086;&#1083;&#1085;&#1086;&#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51128-8635-48A8-B82F-811D8871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о конкурсе полное</Template>
  <TotalTime>0</TotalTime>
  <Pages>4</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5502</CharactersWithSpaces>
  <SharedDoc>false</SharedDoc>
  <HLinks>
    <vt:vector size="156" baseType="variant">
      <vt:variant>
        <vt:i4>6946913</vt:i4>
      </vt:variant>
      <vt:variant>
        <vt:i4>75</vt:i4>
      </vt:variant>
      <vt:variant>
        <vt:i4>0</vt:i4>
      </vt:variant>
      <vt:variant>
        <vt:i4>5</vt:i4>
      </vt:variant>
      <vt:variant>
        <vt:lpwstr>consultantplus://offline/ref=EF803BEFE852CEB8998D52FE20EC715609F7FF709FF6DE456CB28D61F61BA8296786598370A08E04q9A1H</vt:lpwstr>
      </vt:variant>
      <vt:variant>
        <vt:lpwstr/>
      </vt:variant>
      <vt:variant>
        <vt:i4>5701720</vt:i4>
      </vt:variant>
      <vt:variant>
        <vt:i4>72</vt:i4>
      </vt:variant>
      <vt:variant>
        <vt:i4>0</vt:i4>
      </vt:variant>
      <vt:variant>
        <vt:i4>5</vt:i4>
      </vt:variant>
      <vt:variant>
        <vt:lpwstr>consultantplus://offline/ref=EF803BEFE852CEB8998D53E131EC715609F6F87A9BF3DE456CB28D61F6q1ABH</vt:lpwstr>
      </vt:variant>
      <vt:variant>
        <vt:lpwstr/>
      </vt:variant>
      <vt:variant>
        <vt:i4>6029314</vt:i4>
      </vt:variant>
      <vt:variant>
        <vt:i4>69</vt:i4>
      </vt:variant>
      <vt:variant>
        <vt:i4>0</vt:i4>
      </vt:variant>
      <vt:variant>
        <vt:i4>5</vt:i4>
      </vt:variant>
      <vt:variant>
        <vt:lpwstr>consultantplus://offline/ref=EF803BEFE852CEB8998D52FE20EC71560AFCFB7690A289473DE783q6A4H</vt:lpwstr>
      </vt:variant>
      <vt:variant>
        <vt:lpwstr/>
      </vt:variant>
      <vt:variant>
        <vt:i4>7274593</vt:i4>
      </vt:variant>
      <vt:variant>
        <vt:i4>66</vt:i4>
      </vt:variant>
      <vt:variant>
        <vt:i4>0</vt:i4>
      </vt:variant>
      <vt:variant>
        <vt:i4>5</vt:i4>
      </vt:variant>
      <vt:variant>
        <vt:lpwstr>consultantplus://offline/ref=AF5E6B425234176C546AF7966C6123F774FC9AFCC9BAA0E3932196CB39A8A48B40B5E7C6259EC1D9pFA6H</vt:lpwstr>
      </vt:variant>
      <vt:variant>
        <vt:lpwstr/>
      </vt:variant>
      <vt:variant>
        <vt:i4>720908</vt:i4>
      </vt:variant>
      <vt:variant>
        <vt:i4>63</vt:i4>
      </vt:variant>
      <vt:variant>
        <vt:i4>0</vt:i4>
      </vt:variant>
      <vt:variant>
        <vt:i4>5</vt:i4>
      </vt:variant>
      <vt:variant>
        <vt:lpwstr>consultantplus://offline/ref=AF5E6B425234176C546AF7966C6123F774FD98F6CABDA0E3932196CB39pAA8H</vt:lpwstr>
      </vt:variant>
      <vt:variant>
        <vt:lpwstr/>
      </vt:variant>
      <vt:variant>
        <vt:i4>720977</vt:i4>
      </vt:variant>
      <vt:variant>
        <vt:i4>60</vt:i4>
      </vt:variant>
      <vt:variant>
        <vt:i4>0</vt:i4>
      </vt:variant>
      <vt:variant>
        <vt:i4>5</vt:i4>
      </vt:variant>
      <vt:variant>
        <vt:lpwstr>consultantplus://offline/ref=AF5E6B425234176C546AF6897D6123F774FC9FFCCEB8A0E3932196CB39pAA8H</vt:lpwstr>
      </vt:variant>
      <vt:variant>
        <vt:lpwstr/>
      </vt:variant>
      <vt:variant>
        <vt:i4>262146</vt:i4>
      </vt:variant>
      <vt:variant>
        <vt:i4>57</vt:i4>
      </vt:variant>
      <vt:variant>
        <vt:i4>0</vt:i4>
      </vt:variant>
      <vt:variant>
        <vt:i4>5</vt:i4>
      </vt:variant>
      <vt:variant>
        <vt:lpwstr>consultantplus://offline/ref=AF5E6B425234176C546AF7966C6123F777F69CF0C5E9F7E1C27498pCAEH</vt:lpwstr>
      </vt:variant>
      <vt:variant>
        <vt:lpwstr/>
      </vt:variant>
      <vt:variant>
        <vt:i4>7274546</vt:i4>
      </vt:variant>
      <vt:variant>
        <vt:i4>54</vt:i4>
      </vt:variant>
      <vt:variant>
        <vt:i4>0</vt:i4>
      </vt:variant>
      <vt:variant>
        <vt:i4>5</vt:i4>
      </vt:variant>
      <vt:variant>
        <vt:lpwstr>consultantplus://offline/ref=AF5E6B425234176C546AF7966C6123F774FC9AFCC9BAA0E3932196CB39A8A48B40B5E7C6259EC1D8pFADH</vt:lpwstr>
      </vt:variant>
      <vt:variant>
        <vt:lpwstr/>
      </vt:variant>
      <vt:variant>
        <vt:i4>720908</vt:i4>
      </vt:variant>
      <vt:variant>
        <vt:i4>51</vt:i4>
      </vt:variant>
      <vt:variant>
        <vt:i4>0</vt:i4>
      </vt:variant>
      <vt:variant>
        <vt:i4>5</vt:i4>
      </vt:variant>
      <vt:variant>
        <vt:lpwstr>consultantplus://offline/ref=AF5E6B425234176C546AF7966C6123F774FD98F6CABDA0E3932196CB39pAA8H</vt:lpwstr>
      </vt:variant>
      <vt:variant>
        <vt:lpwstr/>
      </vt:variant>
      <vt:variant>
        <vt:i4>720977</vt:i4>
      </vt:variant>
      <vt:variant>
        <vt:i4>48</vt:i4>
      </vt:variant>
      <vt:variant>
        <vt:i4>0</vt:i4>
      </vt:variant>
      <vt:variant>
        <vt:i4>5</vt:i4>
      </vt:variant>
      <vt:variant>
        <vt:lpwstr>consultantplus://offline/ref=AF5E6B425234176C546AF6897D6123F774FC9FFCCEB8A0E3932196CB39pAA8H</vt:lpwstr>
      </vt:variant>
      <vt:variant>
        <vt:lpwstr/>
      </vt:variant>
      <vt:variant>
        <vt:i4>7274552</vt:i4>
      </vt:variant>
      <vt:variant>
        <vt:i4>45</vt:i4>
      </vt:variant>
      <vt:variant>
        <vt:i4>0</vt:i4>
      </vt:variant>
      <vt:variant>
        <vt:i4>5</vt:i4>
      </vt:variant>
      <vt:variant>
        <vt:lpwstr>consultantplus://offline/ref=AF5E6B425234176C546AF7966C6123F774FD99F0CCBEA0E3932196CB39A8A48B40B5E7C6259EC5D8pFA8H</vt:lpwstr>
      </vt:variant>
      <vt:variant>
        <vt:lpwstr/>
      </vt:variant>
      <vt:variant>
        <vt:i4>3801136</vt:i4>
      </vt:variant>
      <vt:variant>
        <vt:i4>42</vt:i4>
      </vt:variant>
      <vt:variant>
        <vt:i4>0</vt:i4>
      </vt:variant>
      <vt:variant>
        <vt:i4>5</vt:i4>
      </vt:variant>
      <vt:variant>
        <vt:lpwstr>consultantplus://offline/ref=145E25AF8AC172B242015D425FEA45F8A922AC3A607DF35EC5BC02419028CD8D38CE1FB9380C60D4E5ZBK</vt:lpwstr>
      </vt:variant>
      <vt:variant>
        <vt:lpwstr/>
      </vt:variant>
      <vt:variant>
        <vt:i4>2818105</vt:i4>
      </vt:variant>
      <vt:variant>
        <vt:i4>39</vt:i4>
      </vt:variant>
      <vt:variant>
        <vt:i4>0</vt:i4>
      </vt:variant>
      <vt:variant>
        <vt:i4>5</vt:i4>
      </vt:variant>
      <vt:variant>
        <vt:lpwstr>consultantplus://offline/ref=23E2966AF01FD1ACA2F716F6794B7A920E6E196C9EE7EAA77FD7BB6C34F0B929C4BD410001F053A97CDA0C8311815798A0B0E0C042FB2D77Q9V0O</vt:lpwstr>
      </vt:variant>
      <vt:variant>
        <vt:lpwstr/>
      </vt:variant>
      <vt:variant>
        <vt:i4>3801136</vt:i4>
      </vt:variant>
      <vt:variant>
        <vt:i4>36</vt:i4>
      </vt:variant>
      <vt:variant>
        <vt:i4>0</vt:i4>
      </vt:variant>
      <vt:variant>
        <vt:i4>5</vt:i4>
      </vt:variant>
      <vt:variant>
        <vt:lpwstr>consultantplus://offline/ref=145E25AF8AC172B242015D425FEA45F8A922AC3A607DF35EC5BC02419028CD8D38CE1FB9380C60D4E5ZBK</vt:lpwstr>
      </vt:variant>
      <vt:variant>
        <vt:lpwstr/>
      </vt:variant>
      <vt:variant>
        <vt:i4>3801136</vt:i4>
      </vt:variant>
      <vt:variant>
        <vt:i4>33</vt:i4>
      </vt:variant>
      <vt:variant>
        <vt:i4>0</vt:i4>
      </vt:variant>
      <vt:variant>
        <vt:i4>5</vt:i4>
      </vt:variant>
      <vt:variant>
        <vt:lpwstr>consultantplus://offline/ref=145E25AF8AC172B242015D425FEA45F8A922AC3A607DF35EC5BC02419028CD8D38CE1FB9380C60D4E5ZBK</vt:lpwstr>
      </vt:variant>
      <vt:variant>
        <vt:lpwstr/>
      </vt:variant>
      <vt:variant>
        <vt:i4>2424936</vt:i4>
      </vt:variant>
      <vt:variant>
        <vt:i4>30</vt:i4>
      </vt:variant>
      <vt:variant>
        <vt:i4>0</vt:i4>
      </vt:variant>
      <vt:variant>
        <vt:i4>5</vt:i4>
      </vt:variant>
      <vt:variant>
        <vt:lpwstr>consultantplus://offline/ref=56D641D21E3D7390EB5BB70132919F73444683353C44449BB5A2780Dt3v5M</vt:lpwstr>
      </vt:variant>
      <vt:variant>
        <vt:lpwstr/>
      </vt:variant>
      <vt:variant>
        <vt:i4>2424938</vt:i4>
      </vt:variant>
      <vt:variant>
        <vt:i4>27</vt:i4>
      </vt:variant>
      <vt:variant>
        <vt:i4>0</vt:i4>
      </vt:variant>
      <vt:variant>
        <vt:i4>5</vt:i4>
      </vt:variant>
      <vt:variant>
        <vt:lpwstr>consultantplus://offline/ref=56D641D21E3D7390EB5BB70132919F73464380363F44449BB5A2780Dt3v5M</vt:lpwstr>
      </vt:variant>
      <vt:variant>
        <vt:lpwstr/>
      </vt:variant>
      <vt:variant>
        <vt:i4>3801136</vt:i4>
      </vt:variant>
      <vt:variant>
        <vt:i4>24</vt:i4>
      </vt:variant>
      <vt:variant>
        <vt:i4>0</vt:i4>
      </vt:variant>
      <vt:variant>
        <vt:i4>5</vt:i4>
      </vt:variant>
      <vt:variant>
        <vt:lpwstr>consultantplus://offline/ref=145E25AF8AC172B242015D425FEA45F8A922AC3A607DF35EC5BC02419028CD8D38CE1FB9380C60D4E5ZBK</vt:lpwstr>
      </vt:variant>
      <vt:variant>
        <vt:lpwstr/>
      </vt:variant>
      <vt:variant>
        <vt:i4>3801136</vt:i4>
      </vt:variant>
      <vt:variant>
        <vt:i4>21</vt:i4>
      </vt:variant>
      <vt:variant>
        <vt:i4>0</vt:i4>
      </vt:variant>
      <vt:variant>
        <vt:i4>5</vt:i4>
      </vt:variant>
      <vt:variant>
        <vt:lpwstr>consultantplus://offline/ref=145E25AF8AC172B242015D425FEA45F8A922AC3A607DF35EC5BC02419028CD8D38CE1FB9380C60D4E5ZBK</vt:lpwstr>
      </vt:variant>
      <vt:variant>
        <vt:lpwstr/>
      </vt:variant>
      <vt:variant>
        <vt:i4>6619190</vt:i4>
      </vt:variant>
      <vt:variant>
        <vt:i4>18</vt:i4>
      </vt:variant>
      <vt:variant>
        <vt:i4>0</vt:i4>
      </vt:variant>
      <vt:variant>
        <vt:i4>5</vt:i4>
      </vt:variant>
      <vt:variant>
        <vt:lpwstr>consultantplus://offline/ref=EF7397262239BC252609AD19E2638126CAE42A8F687F025FE1D696ACB4369D90504DE9D7CD487FFCY75BH</vt:lpwstr>
      </vt:variant>
      <vt:variant>
        <vt:lpwstr/>
      </vt:variant>
      <vt:variant>
        <vt:i4>3801136</vt:i4>
      </vt:variant>
      <vt:variant>
        <vt:i4>15</vt:i4>
      </vt:variant>
      <vt:variant>
        <vt:i4>0</vt:i4>
      </vt:variant>
      <vt:variant>
        <vt:i4>5</vt:i4>
      </vt:variant>
      <vt:variant>
        <vt:lpwstr>consultantplus://offline/ref=145E25AF8AC172B242015D425FEA45F8A922AC3A607DF35EC5BC02419028CD8D38CE1FB9380C60D4E5ZBK</vt:lpwstr>
      </vt:variant>
      <vt:variant>
        <vt:lpwstr/>
      </vt:variant>
      <vt:variant>
        <vt:i4>2818105</vt:i4>
      </vt:variant>
      <vt:variant>
        <vt:i4>12</vt:i4>
      </vt:variant>
      <vt:variant>
        <vt:i4>0</vt:i4>
      </vt:variant>
      <vt:variant>
        <vt:i4>5</vt:i4>
      </vt:variant>
      <vt:variant>
        <vt:lpwstr>consultantplus://offline/ref=23E2966AF01FD1ACA2F716F6794B7A920E6E196C9EE7EAA77FD7BB6C34F0B929C4BD410001F053A97CDA0C8311815798A0B0E0C042FB2D77Q9V0O</vt:lpwstr>
      </vt:variant>
      <vt:variant>
        <vt:lpwstr/>
      </vt:variant>
      <vt:variant>
        <vt:i4>3801136</vt:i4>
      </vt:variant>
      <vt:variant>
        <vt:i4>9</vt:i4>
      </vt:variant>
      <vt:variant>
        <vt:i4>0</vt:i4>
      </vt:variant>
      <vt:variant>
        <vt:i4>5</vt:i4>
      </vt:variant>
      <vt:variant>
        <vt:lpwstr>consultantplus://offline/ref=145E25AF8AC172B242015D425FEA45F8A922AC3A607DF35EC5BC02419028CD8D38CE1FB9380C60D4E5ZBK</vt:lpwstr>
      </vt:variant>
      <vt:variant>
        <vt:lpwstr/>
      </vt:variant>
      <vt:variant>
        <vt:i4>2818105</vt:i4>
      </vt:variant>
      <vt:variant>
        <vt:i4>6</vt:i4>
      </vt:variant>
      <vt:variant>
        <vt:i4>0</vt:i4>
      </vt:variant>
      <vt:variant>
        <vt:i4>5</vt:i4>
      </vt:variant>
      <vt:variant>
        <vt:lpwstr>consultantplus://offline/ref=23E2966AF01FD1ACA2F716F6794B7A920E6E196C9EE7EAA77FD7BB6C34F0B929C4BD410001F053A97CDA0C8311815798A0B0E0C042FB2D77Q9V0O</vt:lpwstr>
      </vt:variant>
      <vt:variant>
        <vt:lpwstr/>
      </vt:variant>
      <vt:variant>
        <vt:i4>3801136</vt:i4>
      </vt:variant>
      <vt:variant>
        <vt:i4>3</vt:i4>
      </vt:variant>
      <vt:variant>
        <vt:i4>0</vt:i4>
      </vt:variant>
      <vt:variant>
        <vt:i4>5</vt:i4>
      </vt:variant>
      <vt:variant>
        <vt:lpwstr>consultantplus://offline/ref=145E25AF8AC172B242015D425FEA45F8A922AC3A607DF35EC5BC02419028CD8D38CE1FB9380C60D4E5ZBK</vt:lpwstr>
      </vt:variant>
      <vt:variant>
        <vt:lpwstr/>
      </vt:variant>
      <vt:variant>
        <vt:i4>3801136</vt:i4>
      </vt:variant>
      <vt:variant>
        <vt:i4>0</vt:i4>
      </vt:variant>
      <vt:variant>
        <vt:i4>0</vt:i4>
      </vt:variant>
      <vt:variant>
        <vt:i4>5</vt:i4>
      </vt:variant>
      <vt:variant>
        <vt:lpwstr>consultantplus://offline/ref=145E25AF8AC172B242015D425FEA45F8A922AC3A607DF35EC5BC02419028CD8D38CE1FB9380C60D4E5ZBK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Denis</dc:creator>
  <cp:lastModifiedBy>Елена Сухова</cp:lastModifiedBy>
  <cp:revision>2</cp:revision>
  <cp:lastPrinted>2021-05-18T22:03:00Z</cp:lastPrinted>
  <dcterms:created xsi:type="dcterms:W3CDTF">2021-05-25T19:48:00Z</dcterms:created>
  <dcterms:modified xsi:type="dcterms:W3CDTF">2021-05-25T19:48:00Z</dcterms:modified>
</cp:coreProperties>
</file>