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B3EF3" w14:textId="77777777" w:rsidR="0011125B" w:rsidRPr="005B2621" w:rsidRDefault="0011125B" w:rsidP="0011125B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5B2621"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422AE803" w14:textId="77777777" w:rsidR="0011125B" w:rsidRDefault="0011125B" w:rsidP="0011125B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5B2621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14:paraId="03139F20" w14:textId="77777777" w:rsidR="0011125B" w:rsidRDefault="0011125B" w:rsidP="0011125B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5B2621">
        <w:rPr>
          <w:rFonts w:ascii="Times New Roman" w:hAnsi="Times New Roman"/>
          <w:b/>
          <w:sz w:val="24"/>
          <w:szCs w:val="24"/>
        </w:rPr>
        <w:t>БОЛЬШЕИЖОРСКОЕ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B2621">
        <w:rPr>
          <w:rFonts w:ascii="Times New Roman" w:hAnsi="Times New Roman"/>
          <w:b/>
          <w:sz w:val="24"/>
          <w:szCs w:val="24"/>
        </w:rPr>
        <w:t>ГОРОДСКОЕ ПОСЕЛЕНИЕ</w:t>
      </w:r>
    </w:p>
    <w:p w14:paraId="22CC2E8C" w14:textId="77777777" w:rsidR="0011125B" w:rsidRPr="005B2621" w:rsidRDefault="0011125B" w:rsidP="0011125B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5B262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ЛОМОНОСОВСКОГО </w:t>
      </w:r>
      <w:r w:rsidRPr="005B2621">
        <w:rPr>
          <w:rFonts w:ascii="Times New Roman" w:hAnsi="Times New Roman"/>
          <w:b/>
          <w:sz w:val="24"/>
          <w:szCs w:val="24"/>
        </w:rPr>
        <w:t>МУНИЦИПАЛЬНОГО РАЙОН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5B262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0E2272E0" w14:textId="77777777" w:rsidR="0011125B" w:rsidRDefault="0011125B" w:rsidP="0011125B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5B2621">
        <w:rPr>
          <w:rFonts w:ascii="Times New Roman" w:hAnsi="Times New Roman"/>
          <w:b/>
          <w:sz w:val="24"/>
          <w:szCs w:val="24"/>
        </w:rPr>
        <w:t>ПЯТОГО СОЗЫВА</w:t>
      </w:r>
    </w:p>
    <w:p w14:paraId="75659D9A" w14:textId="77777777" w:rsidR="00AD3B89" w:rsidRDefault="00AD3B89" w:rsidP="0011125B">
      <w:pPr>
        <w:pStyle w:val="ae"/>
        <w:jc w:val="center"/>
        <w:rPr>
          <w:rFonts w:ascii="Times New Roman" w:hAnsi="Times New Roman"/>
          <w:bCs/>
          <w:sz w:val="24"/>
          <w:szCs w:val="24"/>
        </w:rPr>
      </w:pPr>
    </w:p>
    <w:p w14:paraId="5A9DC6D4" w14:textId="3BE5AE89" w:rsidR="00F71B86" w:rsidRPr="00D84977" w:rsidRDefault="00F71B86" w:rsidP="0011125B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  <w:r w:rsidRPr="005B2621">
        <w:rPr>
          <w:rFonts w:ascii="Times New Roman" w:hAnsi="Times New Roman"/>
          <w:bCs/>
          <w:sz w:val="24"/>
          <w:szCs w:val="24"/>
        </w:rPr>
        <w:br/>
      </w:r>
      <w:r w:rsidRPr="00D84977">
        <w:rPr>
          <w:rFonts w:ascii="Times New Roman" w:hAnsi="Times New Roman"/>
          <w:b/>
          <w:bCs/>
          <w:sz w:val="24"/>
          <w:szCs w:val="24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6"/>
        <w:gridCol w:w="5334"/>
      </w:tblGrid>
      <w:tr w:rsidR="00F71B86" w:rsidRPr="00D84977" w14:paraId="40EE36D2" w14:textId="77777777" w:rsidTr="00FE5A4B">
        <w:tc>
          <w:tcPr>
            <w:tcW w:w="4785" w:type="dxa"/>
          </w:tcPr>
          <w:p w14:paraId="71E1897B" w14:textId="2C368803" w:rsidR="00F71B86" w:rsidRPr="005C4A84" w:rsidRDefault="006D4792" w:rsidP="005B2621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F71B86" w:rsidRPr="005C4A84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71B86" w:rsidRPr="005C4A84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71B86" w:rsidRPr="005C4A84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5388" w:type="dxa"/>
          </w:tcPr>
          <w:p w14:paraId="7464250C" w14:textId="76FD03AD" w:rsidR="00F71B86" w:rsidRPr="000936F4" w:rsidRDefault="00F71B86" w:rsidP="005B2621">
            <w:pPr>
              <w:pStyle w:val="ae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4A8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5C4A84" w:rsidRPr="005C4A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0936F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F5ED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14:paraId="0DB9DAB4" w14:textId="0087A59F" w:rsidR="00F71B86" w:rsidRDefault="00F71B86" w:rsidP="005B2621">
      <w:pPr>
        <w:pStyle w:val="ae"/>
        <w:rPr>
          <w:rFonts w:ascii="Times New Roman" w:hAnsi="Times New Roman"/>
          <w:sz w:val="24"/>
          <w:szCs w:val="24"/>
        </w:rPr>
      </w:pPr>
    </w:p>
    <w:p w14:paraId="6EE97A1C" w14:textId="0DFE6A9A" w:rsidR="00AD3B89" w:rsidRDefault="00AD3B89" w:rsidP="005B2621">
      <w:pPr>
        <w:pStyle w:val="ae"/>
      </w:pPr>
    </w:p>
    <w:p w14:paraId="744C60A5" w14:textId="77777777" w:rsidR="00AD3B89" w:rsidRPr="005B2621" w:rsidRDefault="00AD3B89" w:rsidP="005B2621">
      <w:pPr>
        <w:pStyle w:val="ae"/>
        <w:rPr>
          <w:rFonts w:ascii="Times New Roman" w:hAnsi="Times New Roman"/>
          <w:sz w:val="24"/>
          <w:szCs w:val="24"/>
        </w:rPr>
      </w:pPr>
    </w:p>
    <w:tbl>
      <w:tblPr>
        <w:tblW w:w="10847" w:type="dxa"/>
        <w:tblLook w:val="04A0" w:firstRow="1" w:lastRow="0" w:firstColumn="1" w:lastColumn="0" w:noHBand="0" w:noVBand="1"/>
      </w:tblPr>
      <w:tblGrid>
        <w:gridCol w:w="7338"/>
        <w:gridCol w:w="3509"/>
      </w:tblGrid>
      <w:tr w:rsidR="00F71B86" w:rsidRPr="005B2621" w14:paraId="265A1A41" w14:textId="77777777" w:rsidTr="00D84977">
        <w:tc>
          <w:tcPr>
            <w:tcW w:w="7338" w:type="dxa"/>
          </w:tcPr>
          <w:p w14:paraId="2590B2A3" w14:textId="0DEE0AEB" w:rsidR="00F71B86" w:rsidRDefault="00F71B86" w:rsidP="005B2621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F305BA" w14:textId="77777777" w:rsidR="000936F4" w:rsidRDefault="000936F4" w:rsidP="005B2621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07D8A6" w14:textId="632E2D25" w:rsidR="000936F4" w:rsidRPr="005B2621" w:rsidRDefault="000936F4" w:rsidP="005B2621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14:paraId="7E0F270D" w14:textId="77777777" w:rsidR="00F71B86" w:rsidRPr="005B2621" w:rsidRDefault="00F71B86" w:rsidP="005B262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2CCB75" w14:textId="77777777" w:rsidR="00EF7B55" w:rsidRPr="00177B0C" w:rsidRDefault="00EF7B55" w:rsidP="00EF7B55">
      <w:pPr>
        <w:jc w:val="both"/>
        <w:rPr>
          <w:b/>
          <w:bCs/>
        </w:rPr>
      </w:pPr>
      <w:r w:rsidRPr="00177B0C">
        <w:rPr>
          <w:b/>
          <w:bCs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Большеижорское городское поселение, в связи с  нарушениями, допущенными советом депутатов в сфере трудового законодательства и законодательства о муниципальной службы при принятии решений 10 августа 2022 года о назначении и проведении конкурса на замещение должности главы администрации  и необходимостью их отмены совет депутатов муниципального образования Большеижорское городское поселение Ломоносовского муниципального района Ленинградской области решил:</w:t>
      </w:r>
    </w:p>
    <w:p w14:paraId="4B861FFE" w14:textId="77777777" w:rsidR="00EF7B55" w:rsidRDefault="00EF7B55" w:rsidP="00EF7B55">
      <w:pPr>
        <w:jc w:val="both"/>
      </w:pPr>
    </w:p>
    <w:p w14:paraId="738640F7" w14:textId="07F655C6" w:rsidR="00EF7B55" w:rsidRDefault="00EF7B55" w:rsidP="00EF7B55">
      <w:pPr>
        <w:jc w:val="both"/>
      </w:pPr>
      <w:r>
        <w:t>1.</w:t>
      </w:r>
      <w:r>
        <w:t xml:space="preserve"> Отменить решения совета депутатов муниципального образования Большеижорское городское поселение муниципального образования Ломоносовский муниципальный район Ленинградской области:</w:t>
      </w:r>
    </w:p>
    <w:p w14:paraId="007740F1" w14:textId="77777777" w:rsidR="00EF7B55" w:rsidRDefault="00EF7B55" w:rsidP="00EF7B55">
      <w:pPr>
        <w:jc w:val="both"/>
      </w:pPr>
      <w:r>
        <w:tab/>
        <w:t>от 10 августа 2022 года № 84 «Об утверждении Положения о порядке проведения конкурса на замещение должности главы администрации муниципального образования Большеижорское городское поселение Ломоносовского муниципального района Ленинградской области»;</w:t>
      </w:r>
    </w:p>
    <w:p w14:paraId="7A02FEBE" w14:textId="77777777" w:rsidR="00EF7B55" w:rsidRDefault="00EF7B55" w:rsidP="00EF7B55">
      <w:pPr>
        <w:jc w:val="both"/>
      </w:pPr>
      <w:r>
        <w:tab/>
        <w:t>от 10 августа 2022 года № 85 «Об объявлении конкурса на замещение должности главы администрации муниципального образования Большеижорское городское поселение Ломоносовского муниципального района Ленинградской области»;</w:t>
      </w:r>
    </w:p>
    <w:p w14:paraId="5FF3AAC5" w14:textId="50B03CAE" w:rsidR="00EF7B55" w:rsidRDefault="00EF7B55" w:rsidP="00EF7B55">
      <w:pPr>
        <w:jc w:val="both"/>
      </w:pPr>
      <w:r>
        <w:tab/>
        <w:t>от 10 августа 2022 года № 86 «О формировании конкурсной комиссии для проведения конкурса на замещение должности главы администрации муниципального образования Большеижорское городское поселение Ломоносовского муниципального района Ленинградской области».</w:t>
      </w:r>
    </w:p>
    <w:p w14:paraId="72A6C67D" w14:textId="06EF276E" w:rsidR="00177B0C" w:rsidRPr="00177B0C" w:rsidRDefault="00EF7B55" w:rsidP="00177B0C">
      <w:pPr>
        <w:pStyle w:val="standardcxspmiddle"/>
        <w:widowControl w:val="0"/>
        <w:spacing w:before="0" w:beforeAutospacing="0" w:after="0" w:afterAutospacing="0"/>
        <w:jc w:val="both"/>
      </w:pPr>
      <w:r>
        <w:t>2.</w:t>
      </w:r>
      <w:r w:rsidR="00177B0C" w:rsidRPr="00177B0C">
        <w:rPr>
          <w:bCs/>
          <w:sz w:val="28"/>
          <w:szCs w:val="28"/>
        </w:rPr>
        <w:t xml:space="preserve"> </w:t>
      </w:r>
      <w:r w:rsidR="00177B0C" w:rsidRPr="00177B0C">
        <w:t xml:space="preserve">Настоящее решение вступает в силу после его официального опубликования (обнародования) в соответствии с Уставом муниципального образования </w:t>
      </w:r>
      <w:bookmarkStart w:id="0" w:name="_Hlk108346482"/>
      <w:r w:rsidR="00177B0C" w:rsidRPr="00177B0C">
        <w:t>Большеижорское городское поселение Ломоносовского муниципального района Ленинградской области</w:t>
      </w:r>
      <w:bookmarkEnd w:id="0"/>
    </w:p>
    <w:p w14:paraId="1414BBFA" w14:textId="0319917D" w:rsidR="00EF7B55" w:rsidRDefault="00EF7B55" w:rsidP="00EF7B55">
      <w:pPr>
        <w:jc w:val="both"/>
      </w:pPr>
    </w:p>
    <w:p w14:paraId="1F4D2A4F" w14:textId="77777777" w:rsidR="00EF7B55" w:rsidRDefault="00EF7B55" w:rsidP="00EF7B55">
      <w:pPr>
        <w:jc w:val="both"/>
      </w:pPr>
    </w:p>
    <w:p w14:paraId="540C800E" w14:textId="494E480D" w:rsidR="00F71B86" w:rsidRDefault="00F71B86" w:rsidP="000936F4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4E6B8042" w14:textId="0D2442FD" w:rsidR="00AD3B89" w:rsidRDefault="00AD3B89" w:rsidP="005B2621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32AA3AD" w14:textId="77777777" w:rsidR="00AD3B89" w:rsidRPr="005B2621" w:rsidRDefault="00AD3B89" w:rsidP="005B2621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E997312" w14:textId="77777777" w:rsidR="00F71B86" w:rsidRPr="005B2621" w:rsidRDefault="00F71B86" w:rsidP="005B2621">
      <w:pPr>
        <w:pStyle w:val="ae"/>
        <w:rPr>
          <w:rStyle w:val="ad"/>
          <w:rFonts w:ascii="Times New Roman" w:hAnsi="Times New Roman" w:cs="Times New Roman"/>
          <w:sz w:val="24"/>
          <w:szCs w:val="24"/>
        </w:rPr>
      </w:pPr>
      <w:r w:rsidRPr="005B2621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</w:p>
    <w:p w14:paraId="5B539C49" w14:textId="5FF390DA" w:rsidR="00575A28" w:rsidRPr="006F5DDE" w:rsidRDefault="00575A28" w:rsidP="006F5DDE">
      <w:pPr>
        <w:pStyle w:val="ae"/>
        <w:jc w:val="center"/>
        <w:rPr>
          <w:rStyle w:val="ad"/>
          <w:rFonts w:ascii="Times New Roman" w:hAnsi="Times New Roman" w:cs="Times New Roman"/>
          <w:sz w:val="24"/>
          <w:szCs w:val="24"/>
        </w:rPr>
      </w:pPr>
    </w:p>
    <w:p w14:paraId="319F8BB7" w14:textId="77777777" w:rsidR="00F71B86" w:rsidRPr="005B2621" w:rsidRDefault="00F71B86" w:rsidP="005B2621">
      <w:pPr>
        <w:pStyle w:val="ae"/>
        <w:rPr>
          <w:rStyle w:val="ad"/>
          <w:rFonts w:ascii="Times New Roman" w:hAnsi="Times New Roman" w:cs="Times New Roman"/>
          <w:b w:val="0"/>
          <w:sz w:val="24"/>
          <w:szCs w:val="24"/>
        </w:rPr>
      </w:pPr>
    </w:p>
    <w:p w14:paraId="50BFB43C" w14:textId="77777777" w:rsidR="00F71B86" w:rsidRPr="005B2621" w:rsidRDefault="00F71B86" w:rsidP="005B2621">
      <w:pPr>
        <w:pStyle w:val="ae"/>
        <w:rPr>
          <w:rStyle w:val="ad"/>
          <w:rFonts w:ascii="Times New Roman" w:hAnsi="Times New Roman" w:cs="Times New Roman"/>
          <w:b w:val="0"/>
          <w:sz w:val="24"/>
          <w:szCs w:val="24"/>
        </w:rPr>
      </w:pPr>
    </w:p>
    <w:p w14:paraId="657249F2" w14:textId="77777777" w:rsidR="00F71B86" w:rsidRPr="005B2621" w:rsidRDefault="00F71B86" w:rsidP="005B2621">
      <w:pPr>
        <w:pStyle w:val="ae"/>
        <w:rPr>
          <w:rStyle w:val="ad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26"/>
        <w:gridCol w:w="4354"/>
      </w:tblGrid>
      <w:tr w:rsidR="00F71B86" w:rsidRPr="005B2621" w14:paraId="51489483" w14:textId="77777777" w:rsidTr="000631CB">
        <w:tc>
          <w:tcPr>
            <w:tcW w:w="5778" w:type="dxa"/>
          </w:tcPr>
          <w:p w14:paraId="6C8BB52F" w14:textId="77777777" w:rsidR="00F71B86" w:rsidRPr="005B2621" w:rsidRDefault="00F71B86" w:rsidP="005B262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B2621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Большеижорское городское поселение</w:t>
            </w:r>
          </w:p>
        </w:tc>
        <w:tc>
          <w:tcPr>
            <w:tcW w:w="4395" w:type="dxa"/>
          </w:tcPr>
          <w:p w14:paraId="46B2B7F9" w14:textId="77777777" w:rsidR="00F71B86" w:rsidRPr="005B2621" w:rsidRDefault="00F71B86" w:rsidP="00575A28">
            <w:pPr>
              <w:pStyle w:val="ae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621">
              <w:rPr>
                <w:rFonts w:ascii="Times New Roman" w:hAnsi="Times New Roman"/>
                <w:sz w:val="24"/>
                <w:szCs w:val="24"/>
              </w:rPr>
              <w:t>Е.В.Сухова</w:t>
            </w:r>
            <w:proofErr w:type="spellEnd"/>
          </w:p>
        </w:tc>
      </w:tr>
    </w:tbl>
    <w:p w14:paraId="30A216BF" w14:textId="73CCA3A1" w:rsidR="00A21CEB" w:rsidRDefault="00A21CEB" w:rsidP="003125C4">
      <w:pPr>
        <w:pStyle w:val="ae"/>
        <w:jc w:val="right"/>
      </w:pPr>
    </w:p>
    <w:p w14:paraId="554F57D4" w14:textId="77777777" w:rsidR="00A21CEB" w:rsidRPr="00400A80" w:rsidRDefault="00A21CEB" w:rsidP="00821072"/>
    <w:sectPr w:rsidR="00A21CEB" w:rsidRPr="00400A80" w:rsidSect="0005345F">
      <w:pgSz w:w="11906" w:h="16838"/>
      <w:pgMar w:top="567" w:right="566" w:bottom="56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29AA8AA"/>
    <w:lvl w:ilvl="0">
      <w:numFmt w:val="bullet"/>
      <w:lvlText w:val="*"/>
      <w:lvlJc w:val="left"/>
    </w:lvl>
  </w:abstractNum>
  <w:abstractNum w:abstractNumId="1" w15:restartNumberingAfterBreak="0">
    <w:nsid w:val="04C06776"/>
    <w:multiLevelType w:val="hybridMultilevel"/>
    <w:tmpl w:val="7194B4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F5147"/>
    <w:multiLevelType w:val="singleLevel"/>
    <w:tmpl w:val="C374B588"/>
    <w:lvl w:ilvl="0">
      <w:start w:val="2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760299F"/>
    <w:multiLevelType w:val="hybridMultilevel"/>
    <w:tmpl w:val="6DB4070C"/>
    <w:lvl w:ilvl="0" w:tplc="89948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8366CA"/>
    <w:multiLevelType w:val="hybridMultilevel"/>
    <w:tmpl w:val="A644EC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77"/>
    <w:rsid w:val="00016F14"/>
    <w:rsid w:val="000239DC"/>
    <w:rsid w:val="00034968"/>
    <w:rsid w:val="0004780E"/>
    <w:rsid w:val="0005345F"/>
    <w:rsid w:val="00055CA3"/>
    <w:rsid w:val="000631CB"/>
    <w:rsid w:val="000759FD"/>
    <w:rsid w:val="000806CE"/>
    <w:rsid w:val="0009054D"/>
    <w:rsid w:val="00091CBA"/>
    <w:rsid w:val="000936F4"/>
    <w:rsid w:val="000950AE"/>
    <w:rsid w:val="000A779A"/>
    <w:rsid w:val="000A7F4D"/>
    <w:rsid w:val="0011125B"/>
    <w:rsid w:val="00112008"/>
    <w:rsid w:val="00121C0A"/>
    <w:rsid w:val="001229AF"/>
    <w:rsid w:val="0015054F"/>
    <w:rsid w:val="00152E7B"/>
    <w:rsid w:val="0016067B"/>
    <w:rsid w:val="00175C5F"/>
    <w:rsid w:val="00177B0C"/>
    <w:rsid w:val="00193C39"/>
    <w:rsid w:val="001A7409"/>
    <w:rsid w:val="001D6E35"/>
    <w:rsid w:val="001D7287"/>
    <w:rsid w:val="001E35C1"/>
    <w:rsid w:val="001F3954"/>
    <w:rsid w:val="00200248"/>
    <w:rsid w:val="002117B0"/>
    <w:rsid w:val="0021353B"/>
    <w:rsid w:val="00213EA3"/>
    <w:rsid w:val="00214012"/>
    <w:rsid w:val="002604F3"/>
    <w:rsid w:val="00265B22"/>
    <w:rsid w:val="00275FB1"/>
    <w:rsid w:val="00284ED9"/>
    <w:rsid w:val="0029340E"/>
    <w:rsid w:val="002A6767"/>
    <w:rsid w:val="002B4E57"/>
    <w:rsid w:val="002C4A83"/>
    <w:rsid w:val="002E0114"/>
    <w:rsid w:val="002E3C17"/>
    <w:rsid w:val="003125C4"/>
    <w:rsid w:val="003143CB"/>
    <w:rsid w:val="00315F58"/>
    <w:rsid w:val="0032613B"/>
    <w:rsid w:val="00343EC9"/>
    <w:rsid w:val="0039152D"/>
    <w:rsid w:val="00394D9F"/>
    <w:rsid w:val="003B2D71"/>
    <w:rsid w:val="003B582E"/>
    <w:rsid w:val="003B7545"/>
    <w:rsid w:val="003D603D"/>
    <w:rsid w:val="00411A7E"/>
    <w:rsid w:val="00447FAB"/>
    <w:rsid w:val="00480F0C"/>
    <w:rsid w:val="004B3587"/>
    <w:rsid w:val="004C5C22"/>
    <w:rsid w:val="004D3A85"/>
    <w:rsid w:val="004E6F4E"/>
    <w:rsid w:val="004F11BB"/>
    <w:rsid w:val="005002DD"/>
    <w:rsid w:val="00511AF0"/>
    <w:rsid w:val="005122AD"/>
    <w:rsid w:val="00514E1E"/>
    <w:rsid w:val="0053181F"/>
    <w:rsid w:val="00535FE2"/>
    <w:rsid w:val="00540CB2"/>
    <w:rsid w:val="00543CC0"/>
    <w:rsid w:val="005449E0"/>
    <w:rsid w:val="0055096D"/>
    <w:rsid w:val="005604C4"/>
    <w:rsid w:val="00570DC8"/>
    <w:rsid w:val="00571044"/>
    <w:rsid w:val="00575215"/>
    <w:rsid w:val="00575A28"/>
    <w:rsid w:val="005A334A"/>
    <w:rsid w:val="005A7BD8"/>
    <w:rsid w:val="005B10D2"/>
    <w:rsid w:val="005B2621"/>
    <w:rsid w:val="005C4A84"/>
    <w:rsid w:val="005D1246"/>
    <w:rsid w:val="005D3312"/>
    <w:rsid w:val="005E0977"/>
    <w:rsid w:val="005F3D82"/>
    <w:rsid w:val="00606280"/>
    <w:rsid w:val="006111B3"/>
    <w:rsid w:val="00623A84"/>
    <w:rsid w:val="00663D93"/>
    <w:rsid w:val="006807F7"/>
    <w:rsid w:val="00683BA7"/>
    <w:rsid w:val="006860C4"/>
    <w:rsid w:val="0069303D"/>
    <w:rsid w:val="006A0182"/>
    <w:rsid w:val="006A7241"/>
    <w:rsid w:val="006C54C9"/>
    <w:rsid w:val="006D0891"/>
    <w:rsid w:val="006D28A9"/>
    <w:rsid w:val="006D4792"/>
    <w:rsid w:val="006F324A"/>
    <w:rsid w:val="006F5DDE"/>
    <w:rsid w:val="00710360"/>
    <w:rsid w:val="007114DD"/>
    <w:rsid w:val="00730290"/>
    <w:rsid w:val="0073204B"/>
    <w:rsid w:val="0075122B"/>
    <w:rsid w:val="00760F1B"/>
    <w:rsid w:val="007B4B33"/>
    <w:rsid w:val="007C5B6B"/>
    <w:rsid w:val="007E05AA"/>
    <w:rsid w:val="007E30DE"/>
    <w:rsid w:val="007F33E3"/>
    <w:rsid w:val="007F350B"/>
    <w:rsid w:val="00807B46"/>
    <w:rsid w:val="008140D9"/>
    <w:rsid w:val="00821072"/>
    <w:rsid w:val="00831147"/>
    <w:rsid w:val="00841E30"/>
    <w:rsid w:val="008700C4"/>
    <w:rsid w:val="00881F84"/>
    <w:rsid w:val="008857A3"/>
    <w:rsid w:val="008A7471"/>
    <w:rsid w:val="008A74B3"/>
    <w:rsid w:val="008B42C0"/>
    <w:rsid w:val="008B4F81"/>
    <w:rsid w:val="008C4BA8"/>
    <w:rsid w:val="008C7D1E"/>
    <w:rsid w:val="008D44CA"/>
    <w:rsid w:val="008D6418"/>
    <w:rsid w:val="008E788D"/>
    <w:rsid w:val="008F6BAF"/>
    <w:rsid w:val="00930053"/>
    <w:rsid w:val="00937449"/>
    <w:rsid w:val="009650EA"/>
    <w:rsid w:val="009719DC"/>
    <w:rsid w:val="00974393"/>
    <w:rsid w:val="00974C1A"/>
    <w:rsid w:val="0098236C"/>
    <w:rsid w:val="009B5D5C"/>
    <w:rsid w:val="009B736A"/>
    <w:rsid w:val="009D0601"/>
    <w:rsid w:val="009D2724"/>
    <w:rsid w:val="009E0FED"/>
    <w:rsid w:val="009F1EEB"/>
    <w:rsid w:val="00A21CEB"/>
    <w:rsid w:val="00A436E9"/>
    <w:rsid w:val="00A61F88"/>
    <w:rsid w:val="00A623A4"/>
    <w:rsid w:val="00A66E3D"/>
    <w:rsid w:val="00A67EBA"/>
    <w:rsid w:val="00AA055A"/>
    <w:rsid w:val="00AA5761"/>
    <w:rsid w:val="00AA6A5C"/>
    <w:rsid w:val="00AB6A00"/>
    <w:rsid w:val="00AC2B93"/>
    <w:rsid w:val="00AD3B89"/>
    <w:rsid w:val="00AD4B8C"/>
    <w:rsid w:val="00AD72AC"/>
    <w:rsid w:val="00AD790B"/>
    <w:rsid w:val="00B213A7"/>
    <w:rsid w:val="00B35F87"/>
    <w:rsid w:val="00B72141"/>
    <w:rsid w:val="00B77990"/>
    <w:rsid w:val="00B903BC"/>
    <w:rsid w:val="00B93999"/>
    <w:rsid w:val="00BC397F"/>
    <w:rsid w:val="00BC760F"/>
    <w:rsid w:val="00BD5298"/>
    <w:rsid w:val="00BE1615"/>
    <w:rsid w:val="00BE50C0"/>
    <w:rsid w:val="00BF43EB"/>
    <w:rsid w:val="00BF5ED4"/>
    <w:rsid w:val="00C02D4D"/>
    <w:rsid w:val="00C4241D"/>
    <w:rsid w:val="00C47483"/>
    <w:rsid w:val="00C5361A"/>
    <w:rsid w:val="00C539E5"/>
    <w:rsid w:val="00C5443F"/>
    <w:rsid w:val="00C5795B"/>
    <w:rsid w:val="00C64887"/>
    <w:rsid w:val="00C761D5"/>
    <w:rsid w:val="00C847C6"/>
    <w:rsid w:val="00CD0260"/>
    <w:rsid w:val="00CD2594"/>
    <w:rsid w:val="00D05D31"/>
    <w:rsid w:val="00D13A8C"/>
    <w:rsid w:val="00D20D0C"/>
    <w:rsid w:val="00D34E56"/>
    <w:rsid w:val="00D377E9"/>
    <w:rsid w:val="00D446C2"/>
    <w:rsid w:val="00D45C3D"/>
    <w:rsid w:val="00D46CE9"/>
    <w:rsid w:val="00D51BA9"/>
    <w:rsid w:val="00D51D61"/>
    <w:rsid w:val="00D52B1E"/>
    <w:rsid w:val="00D539AD"/>
    <w:rsid w:val="00D5638E"/>
    <w:rsid w:val="00D56654"/>
    <w:rsid w:val="00D57FBF"/>
    <w:rsid w:val="00D83E04"/>
    <w:rsid w:val="00D84977"/>
    <w:rsid w:val="00D84CF6"/>
    <w:rsid w:val="00D87394"/>
    <w:rsid w:val="00D93A27"/>
    <w:rsid w:val="00D95C03"/>
    <w:rsid w:val="00D96B35"/>
    <w:rsid w:val="00DA4835"/>
    <w:rsid w:val="00DB140F"/>
    <w:rsid w:val="00DC58A8"/>
    <w:rsid w:val="00DD068C"/>
    <w:rsid w:val="00DE2AF1"/>
    <w:rsid w:val="00E02D6C"/>
    <w:rsid w:val="00E041A1"/>
    <w:rsid w:val="00E150EB"/>
    <w:rsid w:val="00E35271"/>
    <w:rsid w:val="00E54640"/>
    <w:rsid w:val="00EA442B"/>
    <w:rsid w:val="00ED3F34"/>
    <w:rsid w:val="00EE1476"/>
    <w:rsid w:val="00EE790E"/>
    <w:rsid w:val="00EF3622"/>
    <w:rsid w:val="00EF7B55"/>
    <w:rsid w:val="00F1058B"/>
    <w:rsid w:val="00F31AE1"/>
    <w:rsid w:val="00F32B83"/>
    <w:rsid w:val="00F45C60"/>
    <w:rsid w:val="00F5065D"/>
    <w:rsid w:val="00F56601"/>
    <w:rsid w:val="00F60FE5"/>
    <w:rsid w:val="00F61106"/>
    <w:rsid w:val="00F70410"/>
    <w:rsid w:val="00F71B86"/>
    <w:rsid w:val="00F74E55"/>
    <w:rsid w:val="00F811B8"/>
    <w:rsid w:val="00F83D5C"/>
    <w:rsid w:val="00F85BD4"/>
    <w:rsid w:val="00F87AF0"/>
    <w:rsid w:val="00F97D04"/>
    <w:rsid w:val="00FA09CE"/>
    <w:rsid w:val="00FB11A0"/>
    <w:rsid w:val="00FB398B"/>
    <w:rsid w:val="00FC3101"/>
    <w:rsid w:val="00FC72FF"/>
    <w:rsid w:val="00FD1D50"/>
    <w:rsid w:val="00FD6FAE"/>
    <w:rsid w:val="00FE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5AB3A"/>
  <w15:docId w15:val="{806C93F1-1A20-4E49-8AE2-65A96AB2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521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5215"/>
    <w:pPr>
      <w:spacing w:before="100" w:beforeAutospacing="1" w:after="100" w:afterAutospacing="1"/>
    </w:pPr>
  </w:style>
  <w:style w:type="character" w:styleId="a4">
    <w:name w:val="Strong"/>
    <w:qFormat/>
    <w:rsid w:val="00575215"/>
    <w:rPr>
      <w:b/>
      <w:bCs/>
    </w:rPr>
  </w:style>
  <w:style w:type="character" w:styleId="a5">
    <w:name w:val="Emphasis"/>
    <w:qFormat/>
    <w:rsid w:val="00575215"/>
    <w:rPr>
      <w:i/>
      <w:iCs/>
    </w:rPr>
  </w:style>
  <w:style w:type="paragraph" w:customStyle="1" w:styleId="Heading">
    <w:name w:val="Heading"/>
    <w:rsid w:val="005752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uiPriority w:val="99"/>
    <w:rsid w:val="0057521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5752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752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447FAB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447FA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99"/>
    <w:rsid w:val="00FA09CE"/>
    <w:pPr>
      <w:spacing w:after="160" w:line="259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0759FD"/>
    <w:rPr>
      <w:color w:val="0563C1"/>
      <w:u w:val="single"/>
    </w:rPr>
  </w:style>
  <w:style w:type="paragraph" w:customStyle="1" w:styleId="aa">
    <w:name w:val="Основной"/>
    <w:basedOn w:val="a"/>
    <w:rsid w:val="00DC58A8"/>
    <w:pPr>
      <w:autoSpaceDE w:val="0"/>
      <w:autoSpaceDN w:val="0"/>
    </w:pPr>
  </w:style>
  <w:style w:type="paragraph" w:styleId="ab">
    <w:name w:val="Body Text"/>
    <w:basedOn w:val="a"/>
    <w:link w:val="ac"/>
    <w:uiPriority w:val="99"/>
    <w:unhideWhenUsed/>
    <w:rsid w:val="00F71B8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F71B86"/>
    <w:rPr>
      <w:rFonts w:ascii="Calibri" w:hAnsi="Calibri"/>
      <w:sz w:val="22"/>
      <w:szCs w:val="22"/>
    </w:rPr>
  </w:style>
  <w:style w:type="character" w:customStyle="1" w:styleId="ad">
    <w:name w:val="Основной текст + Полужирный"/>
    <w:rsid w:val="00F71B86"/>
    <w:rPr>
      <w:rFonts w:ascii="Microsoft Sans Serif" w:eastAsia="Times New Roman" w:hAnsi="Microsoft Sans Serif" w:cs="Microsoft Sans Serif"/>
      <w:b/>
      <w:bCs/>
      <w:sz w:val="15"/>
      <w:szCs w:val="15"/>
      <w:shd w:val="clear" w:color="auto" w:fill="FFFFFF"/>
      <w:lang w:eastAsia="ru-RU"/>
    </w:rPr>
  </w:style>
  <w:style w:type="paragraph" w:styleId="ae">
    <w:name w:val="No Spacing"/>
    <w:uiPriority w:val="1"/>
    <w:qFormat/>
    <w:rsid w:val="00F71B86"/>
    <w:rPr>
      <w:rFonts w:ascii="Calibri" w:hAnsi="Calibri"/>
      <w:sz w:val="22"/>
      <w:szCs w:val="22"/>
    </w:rPr>
  </w:style>
  <w:style w:type="paragraph" w:customStyle="1" w:styleId="standardcxspmiddle">
    <w:name w:val="standardcxspmiddle"/>
    <w:basedOn w:val="a"/>
    <w:rsid w:val="00177B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\Documents\&#1076;&#1077;&#1087;\&#1056;&#1077;&#1096;&#1077;&#1085;&#1080;&#1077;%20&#1086;%20&#1082;&#1086;&#1085;&#1082;&#1091;&#1088;&#1089;&#1077;%20&#1087;&#1086;&#1083;&#1085;&#1086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26905-5968-46E1-BCBE-FF8112EC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о конкурсе полное</Template>
  <TotalTime>38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2072</CharactersWithSpaces>
  <SharedDoc>false</SharedDoc>
  <HLinks>
    <vt:vector size="156" baseType="variant">
      <vt:variant>
        <vt:i4>6946913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consultantplus://offline/ref=EF803BEFE852CEB8998D52FE20EC715609F7FF709FF6DE456CB28D61F61BA8296786598370A08E04q9A1H</vt:lpwstr>
      </vt:variant>
      <vt:variant>
        <vt:lpwstr/>
      </vt:variant>
      <vt:variant>
        <vt:i4>5701720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consultantplus://offline/ref=EF803BEFE852CEB8998D53E131EC715609F6F87A9BF3DE456CB28D61F6q1ABH</vt:lpwstr>
      </vt:variant>
      <vt:variant>
        <vt:lpwstr/>
      </vt:variant>
      <vt:variant>
        <vt:i4>6029314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consultantplus://offline/ref=EF803BEFE852CEB8998D52FE20EC71560AFCFB7690A289473DE783q6A4H</vt:lpwstr>
      </vt:variant>
      <vt:variant>
        <vt:lpwstr/>
      </vt:variant>
      <vt:variant>
        <vt:i4>7274593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consultantplus://offline/ref=AF5E6B425234176C546AF7966C6123F774FC9AFCC9BAA0E3932196CB39A8A48B40B5E7C6259EC1D9pFA6H</vt:lpwstr>
      </vt:variant>
      <vt:variant>
        <vt:lpwstr/>
      </vt:variant>
      <vt:variant>
        <vt:i4>720908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consultantplus://offline/ref=AF5E6B425234176C546AF7966C6123F774FD98F6CABDA0E3932196CB39pAA8H</vt:lpwstr>
      </vt:variant>
      <vt:variant>
        <vt:lpwstr/>
      </vt:variant>
      <vt:variant>
        <vt:i4>720977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consultantplus://offline/ref=AF5E6B425234176C546AF6897D6123F774FC9FFCCEB8A0E3932196CB39pAA8H</vt:lpwstr>
      </vt:variant>
      <vt:variant>
        <vt:lpwstr/>
      </vt:variant>
      <vt:variant>
        <vt:i4>262146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consultantplus://offline/ref=AF5E6B425234176C546AF7966C6123F777F69CF0C5E9F7E1C27498pCAEH</vt:lpwstr>
      </vt:variant>
      <vt:variant>
        <vt:lpwstr/>
      </vt:variant>
      <vt:variant>
        <vt:i4>7274546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consultantplus://offline/ref=AF5E6B425234176C546AF7966C6123F774FC9AFCC9BAA0E3932196CB39A8A48B40B5E7C6259EC1D8pFADH</vt:lpwstr>
      </vt:variant>
      <vt:variant>
        <vt:lpwstr/>
      </vt:variant>
      <vt:variant>
        <vt:i4>720908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consultantplus://offline/ref=AF5E6B425234176C546AF7966C6123F774FD98F6CABDA0E3932196CB39pAA8H</vt:lpwstr>
      </vt:variant>
      <vt:variant>
        <vt:lpwstr/>
      </vt:variant>
      <vt:variant>
        <vt:i4>720977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consultantplus://offline/ref=AF5E6B425234176C546AF6897D6123F774FC9FFCCEB8A0E3932196CB39pAA8H</vt:lpwstr>
      </vt:variant>
      <vt:variant>
        <vt:lpwstr/>
      </vt:variant>
      <vt:variant>
        <vt:i4>7274552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consultantplus://offline/ref=AF5E6B425234176C546AF7966C6123F774FD99F0CCBEA0E3932196CB39A8A48B40B5E7C6259EC5D8pFA8H</vt:lpwstr>
      </vt:variant>
      <vt:variant>
        <vt:lpwstr/>
      </vt:variant>
      <vt:variant>
        <vt:i4>3801136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consultantplus://offline/ref=145E25AF8AC172B242015D425FEA45F8A922AC3A607DF35EC5BC02419028CD8D38CE1FB9380C60D4E5ZBK</vt:lpwstr>
      </vt:variant>
      <vt:variant>
        <vt:lpwstr/>
      </vt:variant>
      <vt:variant>
        <vt:i4>2818105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consultantplus://offline/ref=23E2966AF01FD1ACA2F716F6794B7A920E6E196C9EE7EAA77FD7BB6C34F0B929C4BD410001F053A97CDA0C8311815798A0B0E0C042FB2D77Q9V0O</vt:lpwstr>
      </vt:variant>
      <vt:variant>
        <vt:lpwstr/>
      </vt:variant>
      <vt:variant>
        <vt:i4>3801136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consultantplus://offline/ref=145E25AF8AC172B242015D425FEA45F8A922AC3A607DF35EC5BC02419028CD8D38CE1FB9380C60D4E5ZBK</vt:lpwstr>
      </vt:variant>
      <vt:variant>
        <vt:lpwstr/>
      </vt:variant>
      <vt:variant>
        <vt:i4>3801136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consultantplus://offline/ref=145E25AF8AC172B242015D425FEA45F8A922AC3A607DF35EC5BC02419028CD8D38CE1FB9380C60D4E5ZBK</vt:lpwstr>
      </vt:variant>
      <vt:variant>
        <vt:lpwstr/>
      </vt:variant>
      <vt:variant>
        <vt:i4>2424936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consultantplus://offline/ref=56D641D21E3D7390EB5BB70132919F73444683353C44449BB5A2780Dt3v5M</vt:lpwstr>
      </vt:variant>
      <vt:variant>
        <vt:lpwstr/>
      </vt:variant>
      <vt:variant>
        <vt:i4>2424938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consultantplus://offline/ref=56D641D21E3D7390EB5BB70132919F73464380363F44449BB5A2780Dt3v5M</vt:lpwstr>
      </vt:variant>
      <vt:variant>
        <vt:lpwstr/>
      </vt:variant>
      <vt:variant>
        <vt:i4>3801136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consultantplus://offline/ref=145E25AF8AC172B242015D425FEA45F8A922AC3A607DF35EC5BC02419028CD8D38CE1FB9380C60D4E5ZBK</vt:lpwstr>
      </vt:variant>
      <vt:variant>
        <vt:lpwstr/>
      </vt:variant>
      <vt:variant>
        <vt:i4>3801136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consultantplus://offline/ref=145E25AF8AC172B242015D425FEA45F8A922AC3A607DF35EC5BC02419028CD8D38CE1FB9380C60D4E5ZBK</vt:lpwstr>
      </vt:variant>
      <vt:variant>
        <vt:lpwstr/>
      </vt:variant>
      <vt:variant>
        <vt:i4>6619190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consultantplus://offline/ref=EF7397262239BC252609AD19E2638126CAE42A8F687F025FE1D696ACB4369D90504DE9D7CD487FFCY75BH</vt:lpwstr>
      </vt:variant>
      <vt:variant>
        <vt:lpwstr/>
      </vt:variant>
      <vt:variant>
        <vt:i4>3801136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consultantplus://offline/ref=145E25AF8AC172B242015D425FEA45F8A922AC3A607DF35EC5BC02419028CD8D38CE1FB9380C60D4E5ZBK</vt:lpwstr>
      </vt:variant>
      <vt:variant>
        <vt:lpwstr/>
      </vt:variant>
      <vt:variant>
        <vt:i4>2818105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consultantplus://offline/ref=23E2966AF01FD1ACA2F716F6794B7A920E6E196C9EE7EAA77FD7BB6C34F0B929C4BD410001F053A97CDA0C8311815798A0B0E0C042FB2D77Q9V0O</vt:lpwstr>
      </vt:variant>
      <vt:variant>
        <vt:lpwstr/>
      </vt:variant>
      <vt:variant>
        <vt:i4>3801136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consultantplus://offline/ref=145E25AF8AC172B242015D425FEA45F8A922AC3A607DF35EC5BC02419028CD8D38CE1FB9380C60D4E5ZBK</vt:lpwstr>
      </vt:variant>
      <vt:variant>
        <vt:lpwstr/>
      </vt:variant>
      <vt:variant>
        <vt:i4>2818105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consultantplus://offline/ref=23E2966AF01FD1ACA2F716F6794B7A920E6E196C9EE7EAA77FD7BB6C34F0B929C4BD410001F053A97CDA0C8311815798A0B0E0C042FB2D77Q9V0O</vt:lpwstr>
      </vt:variant>
      <vt:variant>
        <vt:lpwstr/>
      </vt:variant>
      <vt:variant>
        <vt:i4>3801136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consultantplus://offline/ref=145E25AF8AC172B242015D425FEA45F8A922AC3A607DF35EC5BC02419028CD8D38CE1FB9380C60D4E5ZBK</vt:lpwstr>
      </vt:variant>
      <vt:variant>
        <vt:lpwstr/>
      </vt:variant>
      <vt:variant>
        <vt:i4>3801136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consultantplus://offline/ref=145E25AF8AC172B242015D425FEA45F8A922AC3A607DF35EC5BC02419028CD8D38CE1FB9380C60D4E5ZBK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Denis</dc:creator>
  <cp:lastModifiedBy>Елена Сухова</cp:lastModifiedBy>
  <cp:revision>11</cp:revision>
  <cp:lastPrinted>2021-05-12T14:19:00Z</cp:lastPrinted>
  <dcterms:created xsi:type="dcterms:W3CDTF">2021-04-07T15:12:00Z</dcterms:created>
  <dcterms:modified xsi:type="dcterms:W3CDTF">2022-08-17T19:09:00Z</dcterms:modified>
</cp:coreProperties>
</file>